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8414" w14:textId="59E6E051" w:rsidR="0032415C" w:rsidRDefault="00E9724A" w:rsidP="00E9724A">
      <w:pPr>
        <w:pStyle w:val="NoSpacing"/>
        <w:jc w:val="center"/>
        <w:rPr>
          <w:rFonts w:eastAsiaTheme="minorHAnsi"/>
        </w:rPr>
      </w:pPr>
      <w:bookmarkStart w:id="0" w:name="_Hlk9777634"/>
      <w:r>
        <w:rPr>
          <w:rFonts w:eastAsiaTheme="minorHAnsi"/>
          <w:noProof/>
        </w:rPr>
        <w:drawing>
          <wp:inline distT="0" distB="0" distL="0" distR="0" wp14:anchorId="0938582C" wp14:editId="31A2C2C4">
            <wp:extent cx="2057400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Club of Gree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922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Benefits of Corporate Membership (to the Corporation) </w:t>
      </w:r>
    </w:p>
    <w:p w14:paraId="2513FD56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Opportunity of the Corporation to participate in service projects that support community needs and activities; thus, making a difference in their business community.</w:t>
      </w:r>
    </w:p>
    <w:p w14:paraId="0AEA99DF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Enhance corporation’s ability to fulfill its civic/social responsibility.</w:t>
      </w:r>
    </w:p>
    <w:p w14:paraId="651DBA61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Increased Corporation corporate identity and community awareness through the Rotary Club’s newsletters, advertisements, etc.</w:t>
      </w:r>
    </w:p>
    <w:p w14:paraId="4084082F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Enhance the leadership skills of their designated members through attendance at Rotary leadership training seminars, etc.</w:t>
      </w:r>
    </w:p>
    <w:p w14:paraId="243AD0F6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Opportunity for fellowship and fun through engagement in the Club’s social events and for making friendships that lasts for lifetime.</w:t>
      </w:r>
    </w:p>
    <w:p w14:paraId="7F6F37B1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Citizenship of the world- membership in a local Rotary Club provides a standing invitation to visit more than 34,000 Rotary Clubs world-wide.  Instant contacts and warm welcome shared between Rotarians both at home and around the world.</w:t>
      </w:r>
    </w:p>
    <w:p w14:paraId="68B888B2" w14:textId="77777777" w:rsidR="0032415C" w:rsidRPr="00DB10DA" w:rsidRDefault="0032415C" w:rsidP="0032415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An opportunity for networking.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 Members of the Rotary Club include leaders from a wide array of businesses and professions in the community </w:t>
      </w:r>
    </w:p>
    <w:p w14:paraId="0A60F733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Benefits of Corporate Membership (to the Rotary Club)</w:t>
      </w:r>
    </w:p>
    <w:p w14:paraId="44F80D89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Select group of individuals from a wide cross-section of business, public and cultural institutions</w:t>
      </w:r>
    </w:p>
    <w:p w14:paraId="7B2C0879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Increase in overall diversity in the club membership - skills, expertise, interests, passion, experience, professions, etc.</w:t>
      </w:r>
    </w:p>
    <w:p w14:paraId="634E03A4" w14:textId="77777777" w:rsidR="0032415C" w:rsidRPr="00DB10DA" w:rsidRDefault="0032415C" w:rsidP="0032415C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B10DA">
        <w:rPr>
          <w:rFonts w:asciiTheme="minorHAnsi" w:eastAsiaTheme="minorHAnsi" w:hAnsiTheme="minorHAnsi" w:cstheme="minorBidi"/>
          <w:sz w:val="22"/>
          <w:szCs w:val="22"/>
        </w:rPr>
        <w:t>Access to the Corporation’s contact opportunities and organizational skills and expertise.</w:t>
      </w:r>
    </w:p>
    <w:p w14:paraId="42EE83D1" w14:textId="77777777" w:rsidR="0032415C" w:rsidRPr="00895CBD" w:rsidRDefault="0032415C" w:rsidP="0032415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Considerations for Corporate membership</w:t>
      </w:r>
      <w:r w:rsidRPr="00895CBD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14:paraId="5343CF94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Qualifications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A corporation/company, municipal entity or business registered and doing business in the local community is eligible to apply for Corporate Membership.</w:t>
      </w:r>
    </w:p>
    <w:p w14:paraId="6B7F34C2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Primary Member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one person.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0A17E812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Associate(s) Member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up to two</w:t>
      </w:r>
      <w:r w:rsidRPr="00DB10DA">
        <w:rPr>
          <w:rFonts w:asciiTheme="minorHAnsi" w:eastAsiaTheme="minorHAnsi" w:hAnsiTheme="minorHAnsi" w:cstheme="minorBidi"/>
          <w:i/>
          <w:sz w:val="22"/>
          <w:szCs w:val="22"/>
        </w:rPr>
        <w:t>.</w:t>
      </w:r>
    </w:p>
    <w:p w14:paraId="522EBC1A" w14:textId="77777777" w:rsidR="0032415C" w:rsidRPr="00DB10DA" w:rsidRDefault="0032415C" w:rsidP="0032415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Dues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Primary member pays the full annual dues – Rotary International, District and Club.  The Associate(s) pays Rotary International and District Dues.</w:t>
      </w:r>
    </w:p>
    <w:p w14:paraId="65F308CF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Approval Process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Membership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applications of the Primary and Associate(s) will follow the Club’s standard membership approval process.</w:t>
      </w:r>
    </w:p>
    <w:p w14:paraId="37A5E576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Registration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The Primary and Associate(s) will be registered with the Rotary Club roster that is sent to Rotary International.</w:t>
      </w:r>
    </w:p>
    <w:p w14:paraId="7260A7CC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Badges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The Club provides a Member Badge to the Primary and Associate(s). </w:t>
      </w:r>
    </w:p>
    <w:p w14:paraId="01122557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Votes and Quorum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The Corporation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 xml:space="preserve">is entitled to one vote on Club matters. </w:t>
      </w:r>
    </w:p>
    <w:p w14:paraId="302F2132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Holding Office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Only the Primary member is entitled to hold Club offices.  Associate(s) are encouraged to join Club committees.</w:t>
      </w:r>
    </w:p>
    <w:p w14:paraId="1B19438C" w14:textId="77777777" w:rsidR="0032415C" w:rsidRPr="00DB10DA" w:rsidRDefault="0032415C" w:rsidP="0032415C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CB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Orientation</w:t>
      </w:r>
      <w:r w:rsidRPr="00DB10D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DB10DA">
        <w:rPr>
          <w:rFonts w:asciiTheme="minorHAnsi" w:eastAsiaTheme="minorHAnsi" w:hAnsiTheme="minorHAnsi" w:cstheme="minorBidi"/>
          <w:sz w:val="22"/>
          <w:szCs w:val="22"/>
        </w:rPr>
        <w:t>Primary and Associate(s) will be included in the New Member Orientation process.</w:t>
      </w:r>
    </w:p>
    <w:p w14:paraId="78DE1BE8" w14:textId="095111DC" w:rsidR="00E9724A" w:rsidRPr="00E9724A" w:rsidRDefault="0032415C" w:rsidP="009168BE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E9724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Induction</w:t>
      </w:r>
      <w:r w:rsidRPr="00E9724A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Pr="00E9724A">
        <w:rPr>
          <w:rFonts w:asciiTheme="minorHAnsi" w:eastAsiaTheme="minorHAnsi" w:hAnsiTheme="minorHAnsi" w:cstheme="minorBidi"/>
          <w:sz w:val="22"/>
          <w:szCs w:val="22"/>
        </w:rPr>
        <w:t xml:space="preserve">Primary and Associate(s) will have an Induction </w:t>
      </w:r>
      <w:r w:rsidR="005B608A" w:rsidRPr="00E9724A">
        <w:rPr>
          <w:rFonts w:asciiTheme="minorHAnsi" w:eastAsiaTheme="minorHAnsi" w:hAnsiTheme="minorHAnsi" w:cstheme="minorBidi"/>
          <w:sz w:val="22"/>
          <w:szCs w:val="22"/>
        </w:rPr>
        <w:t>Ceremony and</w:t>
      </w:r>
      <w:r w:rsidRPr="00E9724A">
        <w:rPr>
          <w:rFonts w:asciiTheme="minorHAnsi" w:eastAsiaTheme="minorHAnsi" w:hAnsiTheme="minorHAnsi" w:cstheme="minorBidi"/>
          <w:sz w:val="22"/>
          <w:szCs w:val="22"/>
        </w:rPr>
        <w:t xml:space="preserve"> receive their Membership Pin and Badge. </w:t>
      </w:r>
    </w:p>
    <w:p w14:paraId="64DBE348" w14:textId="1F14B7DB" w:rsidR="0032415C" w:rsidRPr="00E9724A" w:rsidRDefault="0032415C" w:rsidP="009168BE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E9724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Changing Alternate designee</w:t>
      </w:r>
      <w:r w:rsidRPr="00E9724A">
        <w:rPr>
          <w:rFonts w:asciiTheme="minorHAnsi" w:eastAsiaTheme="minorHAnsi" w:hAnsiTheme="minorHAnsi" w:cstheme="minorBidi"/>
          <w:sz w:val="22"/>
          <w:szCs w:val="22"/>
        </w:rPr>
        <w:t>:  In the event that the Corporation changes its Primary or Associate(s), the standard Club membership application process will be followed.</w:t>
      </w:r>
    </w:p>
    <w:tbl>
      <w:tblPr>
        <w:tblW w:w="97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26"/>
        <w:gridCol w:w="821"/>
        <w:gridCol w:w="6"/>
        <w:gridCol w:w="1598"/>
        <w:gridCol w:w="11"/>
        <w:gridCol w:w="1488"/>
        <w:gridCol w:w="9"/>
        <w:gridCol w:w="920"/>
        <w:gridCol w:w="1218"/>
        <w:gridCol w:w="1227"/>
      </w:tblGrid>
      <w:tr w:rsidR="00491A66" w:rsidRPr="007324BD" w14:paraId="6C12DAF0" w14:textId="77777777" w:rsidTr="00EA33A7">
        <w:trPr>
          <w:cantSplit/>
          <w:trHeight w:val="504"/>
          <w:tblHeader/>
          <w:jc w:val="center"/>
        </w:trPr>
        <w:tc>
          <w:tcPr>
            <w:tcW w:w="972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6D8BF9CF" w14:textId="304DAF8A" w:rsidR="00491A66" w:rsidRDefault="005675E5" w:rsidP="00617D84">
            <w:pPr>
              <w:pStyle w:val="Heading1"/>
              <w:rPr>
                <w:color w:val="auto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AD4339" wp14:editId="043B94DC">
                  <wp:extent cx="1606550" cy="6032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56548" w14:textId="1D440596" w:rsidR="00EA33A7" w:rsidRPr="00EA33A7" w:rsidRDefault="00EA33A7" w:rsidP="00EA33A7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EA33A7">
              <w:rPr>
                <w:b/>
                <w:caps/>
                <w:sz w:val="20"/>
                <w:szCs w:val="20"/>
              </w:rPr>
              <w:t>Rotary Club of Greece</w:t>
            </w:r>
          </w:p>
          <w:p w14:paraId="7B1DE4DF" w14:textId="5452F7C1" w:rsidR="005675E5" w:rsidRDefault="008854EC" w:rsidP="00EA33A7">
            <w:pPr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</w:t>
            </w:r>
            <w:r w:rsidR="00C67BA8">
              <w:rPr>
                <w:b/>
                <w:caps/>
                <w:sz w:val="20"/>
                <w:szCs w:val="20"/>
              </w:rPr>
              <w:t>2</w:t>
            </w:r>
            <w:r w:rsidR="00431AE3">
              <w:rPr>
                <w:b/>
                <w:caps/>
                <w:sz w:val="20"/>
                <w:szCs w:val="20"/>
              </w:rPr>
              <w:t>1</w:t>
            </w:r>
            <w:r>
              <w:rPr>
                <w:b/>
                <w:caps/>
                <w:sz w:val="20"/>
                <w:szCs w:val="20"/>
              </w:rPr>
              <w:t>-202</w:t>
            </w:r>
            <w:r w:rsidR="00431AE3">
              <w:rPr>
                <w:b/>
                <w:caps/>
                <w:sz w:val="20"/>
                <w:szCs w:val="20"/>
              </w:rPr>
              <w:t>2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="00EA33A7">
              <w:rPr>
                <w:b/>
                <w:caps/>
                <w:sz w:val="20"/>
                <w:szCs w:val="20"/>
              </w:rPr>
              <w:t xml:space="preserve">Corporate </w:t>
            </w:r>
            <w:r w:rsidR="00EA33A7" w:rsidRPr="00EA33A7">
              <w:rPr>
                <w:b/>
                <w:caps/>
                <w:sz w:val="20"/>
                <w:szCs w:val="20"/>
              </w:rPr>
              <w:t>Application</w:t>
            </w:r>
          </w:p>
          <w:p w14:paraId="4CD6EB6F" w14:textId="7CCA61FB" w:rsidR="00EA33A7" w:rsidRPr="005675E5" w:rsidRDefault="00EA33A7" w:rsidP="00EA33A7">
            <w:pPr>
              <w:jc w:val="center"/>
              <w:outlineLvl w:val="0"/>
            </w:pPr>
          </w:p>
        </w:tc>
      </w:tr>
      <w:tr w:rsidR="00C81188" w:rsidRPr="007324BD" w14:paraId="27F36541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2A660C52" w14:textId="282A24DC" w:rsidR="00C81188" w:rsidRPr="001A2C37" w:rsidRDefault="00585E9B" w:rsidP="00585E9B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C81188" w:rsidRPr="001A2C37">
              <w:rPr>
                <w:sz w:val="20"/>
                <w:szCs w:val="20"/>
              </w:rPr>
              <w:t>Information</w:t>
            </w:r>
          </w:p>
        </w:tc>
      </w:tr>
      <w:tr w:rsidR="00525564" w:rsidRPr="007324BD" w14:paraId="0E693A60" w14:textId="77777777" w:rsidTr="00BF6B9F">
        <w:trPr>
          <w:cantSplit/>
          <w:trHeight w:val="259"/>
          <w:jc w:val="center"/>
        </w:trPr>
        <w:tc>
          <w:tcPr>
            <w:tcW w:w="6350" w:type="dxa"/>
            <w:gridSpan w:val="6"/>
            <w:shd w:val="clear" w:color="auto" w:fill="auto"/>
            <w:vAlign w:val="center"/>
          </w:tcPr>
          <w:p w14:paraId="3F8042AF" w14:textId="77777777" w:rsidR="00525564" w:rsidRPr="001A2C37" w:rsidRDefault="00525564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368B05C5" w14:textId="77777777" w:rsidR="00525564" w:rsidRPr="001A2C37" w:rsidRDefault="00525564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207930" w:rsidRPr="007324BD" w14:paraId="0FBE0F3B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9FBE647" w14:textId="0E54F5E6" w:rsidR="00207930" w:rsidRPr="001A2C37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207930" w:rsidRPr="007324BD" w14:paraId="35737E33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5B826BEE" w14:textId="212AE2C7" w:rsidR="00207930" w:rsidRPr="001A2C37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C81188" w:rsidRPr="007324BD" w14:paraId="09D5B75B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CA7BBA0" w14:textId="46303BCD" w:rsidR="00AE1F72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</w:t>
            </w:r>
            <w:r w:rsidR="00C81188" w:rsidRPr="001A2C37">
              <w:rPr>
                <w:sz w:val="20"/>
                <w:szCs w:val="20"/>
              </w:rPr>
              <w:t>ddress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</w:tr>
      <w:tr w:rsidR="00C92FF3" w:rsidRPr="007324BD" w14:paraId="28477528" w14:textId="77777777" w:rsidTr="00BF6B9F">
        <w:trPr>
          <w:cantSplit/>
          <w:trHeight w:val="259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14:paraId="66E7C372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6441DEC1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4E0B72FF" w14:textId="77777777" w:rsidR="009622B2" w:rsidRPr="001A2C37" w:rsidRDefault="009622B2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</w:t>
            </w:r>
            <w:r w:rsidR="00900794" w:rsidRPr="001A2C37">
              <w:rPr>
                <w:sz w:val="20"/>
                <w:szCs w:val="20"/>
              </w:rPr>
              <w:t xml:space="preserve"> Code</w:t>
            </w:r>
            <w:r w:rsidR="001D2340" w:rsidRPr="001A2C37">
              <w:rPr>
                <w:sz w:val="20"/>
                <w:szCs w:val="20"/>
              </w:rPr>
              <w:t>:</w:t>
            </w:r>
          </w:p>
        </w:tc>
      </w:tr>
      <w:tr w:rsidR="0080160E" w:rsidRPr="007324BD" w14:paraId="68DE6A6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66552C" w14:textId="79B91464" w:rsidR="0080160E" w:rsidRPr="001A2C37" w:rsidRDefault="000C66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BF6B9F" w:rsidRPr="007324BD" w14:paraId="6A9AA719" w14:textId="77777777" w:rsidTr="00362F68">
        <w:trPr>
          <w:cantSplit/>
          <w:trHeight w:val="259"/>
          <w:jc w:val="center"/>
        </w:trPr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EC10F4" w14:textId="77777777" w:rsidR="00BF6B9F" w:rsidRPr="001A2C37" w:rsidRDefault="00BF6B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A5B196" w14:textId="3CC4D98E" w:rsidR="00BF6B9F" w:rsidRPr="001A2C37" w:rsidRDefault="00BF6B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Name:</w:t>
            </w:r>
          </w:p>
        </w:tc>
      </w:tr>
      <w:tr w:rsidR="009622B2" w:rsidRPr="007324BD" w14:paraId="64F1D331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4A096198" w14:textId="5D3A4D64" w:rsidR="009622B2" w:rsidRPr="001A2C37" w:rsidRDefault="0058494F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="009622B2" w:rsidRPr="001A2C37">
              <w:rPr>
                <w:sz w:val="20"/>
                <w:szCs w:val="20"/>
              </w:rPr>
              <w:t>Employment Information</w:t>
            </w:r>
          </w:p>
        </w:tc>
      </w:tr>
      <w:tr w:rsidR="0056338C" w:rsidRPr="007324BD" w14:paraId="2AFBFF82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2C3FE9E0" w14:textId="12217116" w:rsidR="0056338C" w:rsidRPr="001A2C37" w:rsidRDefault="000C660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A0E88" w:rsidRPr="001A2C37">
              <w:rPr>
                <w:sz w:val="20"/>
                <w:szCs w:val="20"/>
              </w:rPr>
              <w:t>:</w:t>
            </w:r>
          </w:p>
        </w:tc>
      </w:tr>
      <w:tr w:rsidR="00207930" w:rsidRPr="007324BD" w14:paraId="68350F1D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5F7A2FF" w14:textId="054AA637" w:rsidR="00207930" w:rsidRDefault="002079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EA0E88" w:rsidRPr="007324BD" w14:paraId="4A68A570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2085DC7F" w14:textId="136ADB38" w:rsidR="00EA0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9C7D71" w:rsidRPr="007324BD" w14:paraId="351CEB2C" w14:textId="77777777" w:rsidTr="00BF6B9F">
        <w:trPr>
          <w:cantSplit/>
          <w:trHeight w:val="259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14:paraId="2B9FA776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26E81151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2FED13CA" w14:textId="77777777" w:rsidR="00532E88" w:rsidRPr="001A2C37" w:rsidRDefault="00EA0E88" w:rsidP="00326F1B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0077BD" w:rsidRPr="007324BD" w14:paraId="683BDEE2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085CB942" w14:textId="14F1656A" w:rsidR="000077BD" w:rsidRPr="001A2C37" w:rsidRDefault="00207930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="0080160E" w:rsidRPr="001A2C37">
              <w:rPr>
                <w:sz w:val="20"/>
                <w:szCs w:val="20"/>
              </w:rPr>
              <w:t>Interests</w:t>
            </w:r>
          </w:p>
        </w:tc>
      </w:tr>
      <w:tr w:rsidR="0080160E" w:rsidRPr="007324BD" w14:paraId="4F77DA2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603EBBF" w14:textId="015DEB3E" w:rsidR="0080160E" w:rsidRPr="001A2C37" w:rsidRDefault="0080160E" w:rsidP="00326F1B">
            <w:pPr>
              <w:rPr>
                <w:sz w:val="20"/>
                <w:szCs w:val="20"/>
              </w:rPr>
            </w:pPr>
          </w:p>
        </w:tc>
      </w:tr>
      <w:tr w:rsidR="0080160E" w:rsidRPr="007324BD" w14:paraId="5DFCE592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43F9B761" w14:textId="1E1471F7" w:rsidR="0080160E" w:rsidRPr="001A2C37" w:rsidRDefault="0080160E" w:rsidP="00326F1B">
            <w:pPr>
              <w:rPr>
                <w:sz w:val="20"/>
                <w:szCs w:val="20"/>
              </w:rPr>
            </w:pPr>
          </w:p>
        </w:tc>
      </w:tr>
      <w:tr w:rsidR="00585E9B" w:rsidRPr="007324BD" w14:paraId="50CBA76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F1D4421" w14:textId="77777777" w:rsidR="00585E9B" w:rsidRPr="001A2C37" w:rsidRDefault="00585E9B" w:rsidP="00326F1B">
            <w:pPr>
              <w:rPr>
                <w:sz w:val="20"/>
                <w:szCs w:val="20"/>
              </w:rPr>
            </w:pPr>
          </w:p>
        </w:tc>
      </w:tr>
      <w:tr w:rsidR="00D461ED" w:rsidRPr="007324BD" w14:paraId="5C73C9ED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7DE88644" w14:textId="375F4819" w:rsidR="00D461ED" w:rsidRPr="001A2C37" w:rsidRDefault="00585E9B" w:rsidP="00BC0F2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EB52A5" w:rsidRPr="007324BD" w14:paraId="3276E78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116603D" w14:textId="24CE6F79" w:rsidR="00EB52A5" w:rsidRPr="001A2C37" w:rsidRDefault="00585E9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207930" w:rsidRPr="007324BD" w14:paraId="10D5DEC4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4B3A2623" w14:textId="76A62264" w:rsidR="00207930" w:rsidRPr="001A2C37" w:rsidRDefault="004202D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207930" w:rsidRPr="007324BD" w14:paraId="06E3969C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1A45E80A" w14:textId="2DD734ED" w:rsidR="00207930" w:rsidRDefault="004202D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become a member of a Rotary Club?</w:t>
            </w:r>
          </w:p>
        </w:tc>
      </w:tr>
      <w:tr w:rsidR="00585E9B" w:rsidRPr="007324BD" w14:paraId="79F1A946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783A91A0" w14:textId="77777777" w:rsidR="00585E9B" w:rsidRDefault="00585E9B" w:rsidP="00326F1B">
            <w:pPr>
              <w:rPr>
                <w:sz w:val="20"/>
                <w:szCs w:val="20"/>
              </w:rPr>
            </w:pPr>
          </w:p>
        </w:tc>
      </w:tr>
      <w:tr w:rsidR="00B4319C" w:rsidRPr="007324BD" w14:paraId="5F3ABB77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156BAF8F" w14:textId="24079EB1" w:rsidR="00B4319C" w:rsidRDefault="00B4319C" w:rsidP="00326F1B">
            <w:pPr>
              <w:rPr>
                <w:sz w:val="20"/>
                <w:szCs w:val="20"/>
              </w:rPr>
            </w:pPr>
          </w:p>
        </w:tc>
      </w:tr>
      <w:tr w:rsidR="00B4319C" w:rsidRPr="007324BD" w14:paraId="17245CDE" w14:textId="77777777" w:rsidTr="00EA33A7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2E4E912E" w14:textId="56C0D340" w:rsidR="00B4319C" w:rsidRDefault="004202D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415F5F" w:rsidRPr="007324BD" w14:paraId="339874B6" w14:textId="77777777" w:rsidTr="00EA33A7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6EA7BA06" w14:textId="46F7CFE6" w:rsidR="00415F5F" w:rsidRPr="001A2C37" w:rsidRDefault="00585E9B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4069E2" w:rsidRPr="007324BD" w14:paraId="0914E6EC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59155FCC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7AC23FC2" w14:textId="7FA956DC" w:rsidR="004069E2" w:rsidRPr="001A2C37" w:rsidRDefault="00B5495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Meeting Date</w:t>
            </w:r>
            <w:r w:rsidR="009441B2">
              <w:rPr>
                <w:sz w:val="20"/>
                <w:szCs w:val="20"/>
              </w:rPr>
              <w:t>s</w:t>
            </w:r>
            <w:r w:rsidR="004069E2">
              <w:rPr>
                <w:sz w:val="20"/>
                <w:szCs w:val="20"/>
              </w:rPr>
              <w:t>:</w:t>
            </w:r>
          </w:p>
        </w:tc>
      </w:tr>
      <w:tr w:rsidR="004069E2" w:rsidRPr="007324BD" w14:paraId="47532BC6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5EA16E8E" w14:textId="77777777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Day Letter Date: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01EB9F84" w14:textId="721B1CBE" w:rsidR="004069E2" w:rsidRPr="001A2C37" w:rsidRDefault="004069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Date:</w:t>
            </w:r>
          </w:p>
        </w:tc>
      </w:tr>
      <w:tr w:rsidR="004069E2" w:rsidRPr="007324BD" w14:paraId="2ED70BAC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57A2F4CB" w14:textId="173E9B68" w:rsidR="004069E2" w:rsidRPr="001A2C37" w:rsidRDefault="00EB41A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Paid Date</w:t>
            </w:r>
            <w:r w:rsidR="004069E2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39E8B0E5" w14:textId="4265972F" w:rsidR="004069E2" w:rsidRPr="001A2C37" w:rsidRDefault="00EB41A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Runner </w:t>
            </w:r>
            <w:r w:rsidR="00B5495F">
              <w:rPr>
                <w:sz w:val="20"/>
                <w:szCs w:val="20"/>
              </w:rPr>
              <w:t>Date</w:t>
            </w:r>
            <w:r w:rsidR="004069E2">
              <w:rPr>
                <w:sz w:val="20"/>
                <w:szCs w:val="20"/>
              </w:rPr>
              <w:t>:</w:t>
            </w:r>
          </w:p>
        </w:tc>
      </w:tr>
      <w:tr w:rsidR="004069E2" w:rsidRPr="007324BD" w14:paraId="42DCDF78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EEC803" w14:textId="2EBCF9FC" w:rsidR="004069E2" w:rsidRPr="001A2C37" w:rsidRDefault="00B5495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</w:t>
            </w:r>
            <w:r w:rsidR="004069E2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CC313D6" w14:textId="49F6250E" w:rsidR="004069E2" w:rsidRPr="001A2C37" w:rsidRDefault="00B5495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</w:t>
            </w:r>
            <w:r w:rsidR="004069E2">
              <w:rPr>
                <w:sz w:val="20"/>
                <w:szCs w:val="20"/>
              </w:rPr>
              <w:t>:</w:t>
            </w:r>
          </w:p>
        </w:tc>
      </w:tr>
      <w:tr w:rsidR="004069E2" w:rsidRPr="007324BD" w14:paraId="6D4EEA96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94F74B" w14:textId="1A18730B" w:rsidR="004069E2" w:rsidRPr="001A2C37" w:rsidRDefault="00B5495F" w:rsidP="00F7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</w:t>
            </w:r>
            <w:r w:rsidR="004069E2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D6AA45" w14:textId="034C75AB" w:rsidR="004069E2" w:rsidRPr="001A2C37" w:rsidRDefault="00B5495F" w:rsidP="00F7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</w:t>
            </w:r>
            <w:r w:rsidR="004069E2">
              <w:rPr>
                <w:sz w:val="20"/>
                <w:szCs w:val="20"/>
              </w:rPr>
              <w:t>:</w:t>
            </w:r>
          </w:p>
        </w:tc>
      </w:tr>
      <w:tr w:rsidR="00A62079" w:rsidRPr="007324BD" w14:paraId="05F8FA98" w14:textId="77777777" w:rsidTr="00BF6B9F">
        <w:trPr>
          <w:cantSplit/>
          <w:trHeight w:val="259"/>
          <w:jc w:val="center"/>
        </w:trPr>
        <w:tc>
          <w:tcPr>
            <w:tcW w:w="24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FF12B2" w14:textId="6DECFF0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5690F0F1" w14:textId="3C6F899D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0464CF" w14:textId="7777777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0E4ABF92" w14:textId="0170CA0F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F6DC54" w14:textId="77777777" w:rsidR="00A62079" w:rsidRDefault="00A62079" w:rsidP="00A6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2A76A715" w14:textId="3EC75439" w:rsidR="00A62079" w:rsidRDefault="00A62079" w:rsidP="00A6207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A1428E" w14:textId="7E0AE084" w:rsidR="00A62079" w:rsidRDefault="00A6207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MyRotary:</w:t>
            </w:r>
          </w:p>
          <w:p w14:paraId="5585EC7B" w14:textId="068323F8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2955B4" w14:textId="77777777" w:rsidR="00A62079" w:rsidRDefault="00A6207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701F908A" w14:textId="315A9198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4E3033" w:rsidRPr="007324BD" w14:paraId="7A280A0E" w14:textId="77777777" w:rsidTr="00EA33A7">
        <w:trPr>
          <w:cantSplit/>
          <w:trHeight w:val="129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6F88F9C7" w14:textId="484C6595" w:rsidR="00B84E07" w:rsidRPr="005C2286" w:rsidRDefault="00DE69A1" w:rsidP="00B84E07">
            <w:bookmarkStart w:id="1" w:name="_Hlk9778821"/>
            <w:r>
              <w:t>What’s expected of me?</w:t>
            </w:r>
          </w:p>
          <w:p w14:paraId="63A15F65" w14:textId="6A39A865" w:rsidR="004069E2" w:rsidRDefault="00B84E07" w:rsidP="00585E9B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Primary Member will p</w:t>
            </w:r>
            <w:r w:rsidRPr="005C2286">
              <w:t>ay dues of $2</w:t>
            </w:r>
            <w:r w:rsidR="00C67BA8">
              <w:t xml:space="preserve">45 </w:t>
            </w:r>
            <w:r w:rsidR="004069E2">
              <w:t>(Rotary International $</w:t>
            </w:r>
            <w:r w:rsidR="00431AE3">
              <w:t>90.50</w:t>
            </w:r>
            <w:r w:rsidR="004069E2">
              <w:t>, District $</w:t>
            </w:r>
            <w:r w:rsidR="00C67BA8">
              <w:t>32</w:t>
            </w:r>
            <w:r w:rsidR="004069E2">
              <w:t xml:space="preserve"> and Club $</w:t>
            </w:r>
            <w:r w:rsidR="00C67BA8">
              <w:t>12</w:t>
            </w:r>
            <w:r w:rsidR="00431AE3">
              <w:t>2.50</w:t>
            </w:r>
            <w:r w:rsidR="004069E2">
              <w:t>.</w:t>
            </w:r>
          </w:p>
          <w:p w14:paraId="28AEFD92" w14:textId="77777777" w:rsidR="00B84E07" w:rsidRPr="005C2286" w:rsidRDefault="00B84E07" w:rsidP="00B84E07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2E75D98F" w14:textId="264F9DC9" w:rsidR="005C2286" w:rsidRPr="005C2286" w:rsidRDefault="00B84E07" w:rsidP="004069E2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 w:rsidR="004069E2">
              <w:t>s</w:t>
            </w:r>
            <w:r w:rsidRPr="005C2286">
              <w:t>, project</w:t>
            </w:r>
            <w:r w:rsidR="004069E2">
              <w:t>s</w:t>
            </w:r>
            <w:r w:rsidRPr="005C2286">
              <w:t>, and/or event</w:t>
            </w:r>
            <w:r w:rsidR="004069E2">
              <w:t>s</w:t>
            </w:r>
            <w:r>
              <w:t>.</w:t>
            </w:r>
            <w:r w:rsidR="004069E2">
              <w:t xml:space="preserve">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D4280" w:rsidRPr="007324BD" w14:paraId="096B48EF" w14:textId="77777777" w:rsidTr="00BF6B9F">
        <w:trPr>
          <w:cantSplit/>
          <w:trHeight w:val="393"/>
          <w:jc w:val="center"/>
        </w:trPr>
        <w:tc>
          <w:tcPr>
            <w:tcW w:w="6350" w:type="dxa"/>
            <w:gridSpan w:val="6"/>
            <w:shd w:val="clear" w:color="auto" w:fill="auto"/>
            <w:vAlign w:val="center"/>
          </w:tcPr>
          <w:p w14:paraId="6D16A362" w14:textId="77777777" w:rsidR="005D4280" w:rsidRPr="001A2C37" w:rsidRDefault="005D4280" w:rsidP="00326F1B">
            <w:pPr>
              <w:rPr>
                <w:sz w:val="24"/>
              </w:rPr>
            </w:pPr>
            <w:r w:rsidRPr="001A2C37">
              <w:rPr>
                <w:sz w:val="24"/>
              </w:rPr>
              <w:t xml:space="preserve">Signature of </w:t>
            </w:r>
            <w:r w:rsidR="001D2340" w:rsidRPr="001A2C37">
              <w:rPr>
                <w:sz w:val="24"/>
              </w:rPr>
              <w:t>a</w:t>
            </w:r>
            <w:r w:rsidRPr="001A2C37">
              <w:rPr>
                <w:sz w:val="24"/>
              </w:rPr>
              <w:t>pplicant</w:t>
            </w:r>
            <w:r w:rsidR="001D2340" w:rsidRPr="001A2C37">
              <w:rPr>
                <w:sz w:val="24"/>
              </w:rPr>
              <w:t>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1886E0D0" w14:textId="77777777" w:rsidR="005D4280" w:rsidRPr="001A2C37" w:rsidRDefault="005D4280" w:rsidP="00326F1B">
            <w:pPr>
              <w:rPr>
                <w:sz w:val="24"/>
              </w:rPr>
            </w:pPr>
            <w:r w:rsidRPr="001A2C37">
              <w:rPr>
                <w:sz w:val="24"/>
              </w:rPr>
              <w:t>Date</w:t>
            </w:r>
            <w:r w:rsidR="001D2340" w:rsidRPr="001A2C37">
              <w:rPr>
                <w:sz w:val="24"/>
              </w:rPr>
              <w:t>:</w:t>
            </w:r>
          </w:p>
        </w:tc>
      </w:tr>
      <w:bookmarkEnd w:id="0"/>
      <w:bookmarkEnd w:id="1"/>
      <w:tr w:rsidR="0058494F" w:rsidRPr="001A2C37" w14:paraId="1929939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01E3BF2B" w14:textId="2AC0FE1B" w:rsidR="0058494F" w:rsidRPr="001A2C37" w:rsidRDefault="0058494F" w:rsidP="0058494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Associate (1) </w:t>
            </w:r>
            <w:r w:rsidRPr="001A2C37">
              <w:rPr>
                <w:sz w:val="20"/>
                <w:szCs w:val="20"/>
              </w:rPr>
              <w:t>Information</w:t>
            </w:r>
          </w:p>
        </w:tc>
      </w:tr>
      <w:tr w:rsidR="0058494F" w:rsidRPr="001A2C37" w14:paraId="1AF9D37C" w14:textId="77777777" w:rsidTr="00BF6B9F">
        <w:trPr>
          <w:cantSplit/>
          <w:trHeight w:val="259"/>
          <w:jc w:val="center"/>
        </w:trPr>
        <w:tc>
          <w:tcPr>
            <w:tcW w:w="6350" w:type="dxa"/>
            <w:gridSpan w:val="6"/>
            <w:shd w:val="clear" w:color="auto" w:fill="auto"/>
            <w:vAlign w:val="center"/>
          </w:tcPr>
          <w:p w14:paraId="6B0EC4F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30A73DC7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58494F" w:rsidRPr="001A2C37" w14:paraId="2AA7E4F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7D330DD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8494F" w:rsidRPr="001A2C37" w14:paraId="7E7C5B3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060810E2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58494F" w:rsidRPr="001A2C37" w14:paraId="0D92457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03C3E76F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5FE1D9F0" w14:textId="77777777" w:rsidTr="00BF6B9F">
        <w:trPr>
          <w:cantSplit/>
          <w:trHeight w:val="259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14:paraId="3F7F022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06816C0E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2E1B142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294975D8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72B2F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BF6B9F" w:rsidRPr="001A2C37" w14:paraId="1E7A04B0" w14:textId="77777777" w:rsidTr="00EC2C20">
        <w:trPr>
          <w:cantSplit/>
          <w:trHeight w:val="259"/>
          <w:jc w:val="center"/>
        </w:trPr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FC9B7D" w14:textId="77777777" w:rsidR="00BF6B9F" w:rsidRPr="001A2C37" w:rsidRDefault="00BF6B9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3AA289" w14:textId="2DE5D770" w:rsidR="00BF6B9F" w:rsidRPr="001A2C37" w:rsidRDefault="00BF6B9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Name:</w:t>
            </w:r>
          </w:p>
        </w:tc>
      </w:tr>
      <w:tr w:rsidR="0058494F" w:rsidRPr="001A2C37" w14:paraId="47966B8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4A12A024" w14:textId="48E109EE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Pr="001A2C37">
              <w:rPr>
                <w:sz w:val="20"/>
                <w:szCs w:val="20"/>
              </w:rPr>
              <w:t>Employment Information</w:t>
            </w:r>
          </w:p>
        </w:tc>
      </w:tr>
      <w:tr w:rsidR="0058494F" w:rsidRPr="001A2C37" w14:paraId="5583100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70A7195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1A2C37">
              <w:rPr>
                <w:sz w:val="20"/>
                <w:szCs w:val="20"/>
              </w:rPr>
              <w:t>:</w:t>
            </w:r>
          </w:p>
        </w:tc>
      </w:tr>
      <w:tr w:rsidR="0058494F" w14:paraId="46B88F6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200A5055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58494F" w:rsidRPr="001A2C37" w14:paraId="33A2A75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162BAB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52B3772E" w14:textId="77777777" w:rsidTr="00BF6B9F">
        <w:trPr>
          <w:cantSplit/>
          <w:trHeight w:val="259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14:paraId="01FACE23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14:paraId="0DC2CF2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0592257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1864AF74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49F007B6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Pr="001A2C37">
              <w:rPr>
                <w:sz w:val="20"/>
                <w:szCs w:val="20"/>
              </w:rPr>
              <w:t>Interests</w:t>
            </w:r>
          </w:p>
        </w:tc>
      </w:tr>
      <w:tr w:rsidR="0058494F" w:rsidRPr="001A2C37" w14:paraId="7D6179AC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9ABC2EA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6A1EEDDB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1F85C68E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EB4D370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F97D435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058BDC6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3A2055E4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58494F" w:rsidRPr="001A2C37" w14:paraId="40B4D4B2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19232D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58494F" w:rsidRPr="001A2C37" w14:paraId="4DEA4A8C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745076CB" w14:textId="63476272" w:rsidR="0058494F" w:rsidRPr="001A2C37" w:rsidRDefault="004202D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58494F" w14:paraId="58E432A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03ABFFE" w14:textId="5DD94BE8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202D5">
              <w:rPr>
                <w:sz w:val="20"/>
                <w:szCs w:val="20"/>
              </w:rPr>
              <w:t>hy do you want to become a member of a Rotary Club?</w:t>
            </w:r>
          </w:p>
        </w:tc>
      </w:tr>
      <w:tr w:rsidR="0058494F" w14:paraId="388E7E3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457870DC" w14:textId="77777777" w:rsidR="0058494F" w:rsidRDefault="0058494F" w:rsidP="00E92A46">
            <w:pPr>
              <w:rPr>
                <w:sz w:val="20"/>
                <w:szCs w:val="20"/>
              </w:rPr>
            </w:pPr>
          </w:p>
        </w:tc>
      </w:tr>
      <w:tr w:rsidR="00B4319C" w14:paraId="204BE6D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FAECF19" w14:textId="1B319501" w:rsidR="00B4319C" w:rsidRDefault="00B4319C" w:rsidP="00E92A46">
            <w:pPr>
              <w:rPr>
                <w:sz w:val="20"/>
                <w:szCs w:val="20"/>
              </w:rPr>
            </w:pPr>
          </w:p>
        </w:tc>
      </w:tr>
      <w:tr w:rsidR="00B4319C" w14:paraId="4F0DE3C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0CBD23AA" w14:textId="0026D8A3" w:rsidR="00B4319C" w:rsidRDefault="004202D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58494F" w:rsidRPr="001A2C37" w14:paraId="5414F51E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4D8DCD97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58494F" w:rsidRPr="001A2C37" w14:paraId="4B5901EE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430C62E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4D3A298E" w14:textId="27D4BB01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Meeting Dates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7DE3B78F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30ABDD0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Day Letter Date: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4C4B400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Date:</w:t>
            </w:r>
          </w:p>
        </w:tc>
      </w:tr>
      <w:tr w:rsidR="0058494F" w:rsidRPr="001A2C37" w14:paraId="36840F7F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2405EE8C" w14:textId="447C9294" w:rsidR="0058494F" w:rsidRPr="001A2C37" w:rsidRDefault="00EB41AB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Paid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129D459B" w14:textId="56F7FE2C" w:rsidR="0058494F" w:rsidRPr="001A2C37" w:rsidRDefault="00EB41AB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Runner Date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50F31ABF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5339DB" w14:textId="36D718F6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DF3B4F" w14:textId="2BECE99C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3DAB98C1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55E216" w14:textId="06F5177B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CF3186" w14:textId="50D99695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A62079" w14:paraId="05556F31" w14:textId="77777777" w:rsidTr="00BF6B9F">
        <w:trPr>
          <w:cantSplit/>
          <w:trHeight w:val="259"/>
          <w:jc w:val="center"/>
        </w:trPr>
        <w:tc>
          <w:tcPr>
            <w:tcW w:w="24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64AD31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71827C34" w14:textId="77777777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F8CEB8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7B0FEAFE" w14:textId="484D3BB8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550AF0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3EE63418" w14:textId="77777777" w:rsidR="00A62079" w:rsidRDefault="00A62079" w:rsidP="00E92A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9186BC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MyRotary:</w:t>
            </w:r>
          </w:p>
          <w:p w14:paraId="4BB906DC" w14:textId="2C89915B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9A2BD9" w14:textId="77777777" w:rsidR="00A62079" w:rsidRDefault="00A62079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2CB70C09" w14:textId="678F019D" w:rsidR="00A62079" w:rsidRDefault="00A62079" w:rsidP="00A6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58494F" w:rsidRPr="005C2286" w14:paraId="0986B74A" w14:textId="77777777" w:rsidTr="00E92A46">
        <w:trPr>
          <w:cantSplit/>
          <w:trHeight w:val="129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39976DF0" w14:textId="26294F72" w:rsidR="0058494F" w:rsidRPr="005C2286" w:rsidRDefault="00DE69A1" w:rsidP="00E92A46">
            <w:r>
              <w:t>What’s expected of me?</w:t>
            </w:r>
          </w:p>
          <w:p w14:paraId="01616071" w14:textId="60F424DE" w:rsidR="0058494F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Associate Members will pay Rotary International and District Dues of $</w:t>
            </w:r>
            <w:r w:rsidR="00431AE3">
              <w:t>122.50</w:t>
            </w:r>
            <w:r w:rsidR="00C67BA8">
              <w:t xml:space="preserve"> </w:t>
            </w:r>
            <w:r>
              <w:t>(Rotary International $</w:t>
            </w:r>
            <w:r w:rsidR="00431AE3">
              <w:t>90.50</w:t>
            </w:r>
            <w:r>
              <w:t>, District $3</w:t>
            </w:r>
            <w:r w:rsidR="00C67BA8">
              <w:t>2</w:t>
            </w:r>
            <w:r>
              <w:t>).</w:t>
            </w:r>
          </w:p>
          <w:p w14:paraId="0FBD70C6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719C055D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>
              <w:t>s</w:t>
            </w:r>
            <w:r w:rsidRPr="005C2286">
              <w:t>, project</w:t>
            </w:r>
            <w:r>
              <w:t>s</w:t>
            </w:r>
            <w:r w:rsidRPr="005C2286">
              <w:t>, and/or event</w:t>
            </w:r>
            <w:r>
              <w:t xml:space="preserve">s.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8494F" w:rsidRPr="001A2C37" w14:paraId="05244B3C" w14:textId="77777777" w:rsidTr="00BF6B9F">
        <w:trPr>
          <w:cantSplit/>
          <w:trHeight w:val="393"/>
          <w:jc w:val="center"/>
        </w:trPr>
        <w:tc>
          <w:tcPr>
            <w:tcW w:w="6350" w:type="dxa"/>
            <w:gridSpan w:val="6"/>
            <w:shd w:val="clear" w:color="auto" w:fill="auto"/>
            <w:vAlign w:val="center"/>
          </w:tcPr>
          <w:p w14:paraId="10323C5F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Signature of applicant: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14:paraId="7242BB9C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Date:</w:t>
            </w:r>
          </w:p>
        </w:tc>
      </w:tr>
      <w:tr w:rsidR="0058494F" w:rsidRPr="001A2C37" w14:paraId="16B4622C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1D59BD00" w14:textId="0315C7F8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Associate (2) </w:t>
            </w:r>
            <w:r w:rsidRPr="001A2C37">
              <w:rPr>
                <w:sz w:val="20"/>
                <w:szCs w:val="20"/>
              </w:rPr>
              <w:t>Information</w:t>
            </w:r>
          </w:p>
        </w:tc>
      </w:tr>
      <w:tr w:rsidR="0058494F" w:rsidRPr="001A2C37" w14:paraId="1B282965" w14:textId="77777777" w:rsidTr="00BF6B9F">
        <w:trPr>
          <w:cantSplit/>
          <w:trHeight w:val="259"/>
          <w:jc w:val="center"/>
        </w:trPr>
        <w:tc>
          <w:tcPr>
            <w:tcW w:w="6359" w:type="dxa"/>
            <w:gridSpan w:val="7"/>
            <w:shd w:val="clear" w:color="auto" w:fill="auto"/>
            <w:vAlign w:val="center"/>
          </w:tcPr>
          <w:p w14:paraId="2126FC2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Name: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6FA4AA5A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Nickname:</w:t>
            </w:r>
          </w:p>
        </w:tc>
      </w:tr>
      <w:tr w:rsidR="0058494F" w:rsidRPr="001A2C37" w14:paraId="298706D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EC8D457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8494F" w:rsidRPr="001A2C37" w14:paraId="6EF27F4F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C1E3C0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58494F" w:rsidRPr="001A2C37" w14:paraId="05AF40D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80AE99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2098D1A1" w14:textId="77777777" w:rsidTr="00BF6B9F">
        <w:trPr>
          <w:cantSplit/>
          <w:trHeight w:val="259"/>
          <w:jc w:val="center"/>
        </w:trPr>
        <w:tc>
          <w:tcPr>
            <w:tcW w:w="3253" w:type="dxa"/>
            <w:gridSpan w:val="3"/>
            <w:shd w:val="clear" w:color="auto" w:fill="auto"/>
            <w:vAlign w:val="center"/>
          </w:tcPr>
          <w:p w14:paraId="2F5801F4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14:paraId="5E4FB2CC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328B2F0D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48307546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AEC10B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</w:tr>
      <w:tr w:rsidR="00BF6B9F" w:rsidRPr="001A2C37" w14:paraId="283948A1" w14:textId="77777777" w:rsidTr="00FA0CAA">
        <w:trPr>
          <w:cantSplit/>
          <w:trHeight w:val="259"/>
          <w:jc w:val="center"/>
        </w:trPr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55C1E7" w14:textId="77777777" w:rsidR="00BF6B9F" w:rsidRPr="001A2C37" w:rsidRDefault="00BF6B9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Anniversary:</w:t>
            </w:r>
          </w:p>
        </w:tc>
        <w:tc>
          <w:tcPr>
            <w:tcW w:w="486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0FD3B4" w14:textId="1BFC9150" w:rsidR="00BF6B9F" w:rsidRPr="001A2C37" w:rsidRDefault="00BF6B9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Spouse/Partner Name:</w:t>
            </w:r>
          </w:p>
        </w:tc>
      </w:tr>
      <w:tr w:rsidR="0058494F" w:rsidRPr="001A2C37" w14:paraId="09224095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38A410B8" w14:textId="75A53049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or present </w:t>
            </w:r>
            <w:r w:rsidRPr="001A2C37">
              <w:rPr>
                <w:sz w:val="20"/>
                <w:szCs w:val="20"/>
              </w:rPr>
              <w:t>Employment Information</w:t>
            </w:r>
          </w:p>
        </w:tc>
      </w:tr>
      <w:tr w:rsidR="0058494F" w:rsidRPr="001A2C37" w14:paraId="6061E79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0214508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1A2C37">
              <w:rPr>
                <w:sz w:val="20"/>
                <w:szCs w:val="20"/>
              </w:rPr>
              <w:t>:</w:t>
            </w:r>
          </w:p>
        </w:tc>
      </w:tr>
      <w:tr w:rsidR="0058494F" w14:paraId="09BE18C3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26FE6D91" w14:textId="77777777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</w:tr>
      <w:tr w:rsidR="0058494F" w:rsidRPr="001A2C37" w14:paraId="1B0C29CE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5CC8B672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Address:</w:t>
            </w:r>
          </w:p>
        </w:tc>
      </w:tr>
      <w:tr w:rsidR="0058494F" w:rsidRPr="001A2C37" w14:paraId="4C80CF5A" w14:textId="77777777" w:rsidTr="00BF6B9F">
        <w:trPr>
          <w:cantSplit/>
          <w:trHeight w:val="259"/>
          <w:jc w:val="center"/>
        </w:trPr>
        <w:tc>
          <w:tcPr>
            <w:tcW w:w="3253" w:type="dxa"/>
            <w:gridSpan w:val="3"/>
            <w:shd w:val="clear" w:color="auto" w:fill="auto"/>
            <w:vAlign w:val="center"/>
          </w:tcPr>
          <w:p w14:paraId="3CAC7703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City: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14:paraId="3F5E8A41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State: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28EAA320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 w:rsidRPr="001A2C37">
              <w:rPr>
                <w:sz w:val="20"/>
                <w:szCs w:val="20"/>
              </w:rPr>
              <w:t>ZIP Code:</w:t>
            </w:r>
          </w:p>
        </w:tc>
      </w:tr>
      <w:tr w:rsidR="0058494F" w:rsidRPr="001A2C37" w14:paraId="776C1E7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049F898A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&amp; </w:t>
            </w:r>
            <w:r w:rsidRPr="001A2C37">
              <w:rPr>
                <w:sz w:val="20"/>
                <w:szCs w:val="20"/>
              </w:rPr>
              <w:t>Interests</w:t>
            </w:r>
          </w:p>
        </w:tc>
      </w:tr>
      <w:tr w:rsidR="0058494F" w:rsidRPr="001A2C37" w14:paraId="58A8F35A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09D8AE72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00734EBB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48C966A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298940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2A016D3" w14:textId="77777777" w:rsidR="0058494F" w:rsidRPr="001A2C37" w:rsidRDefault="0058494F" w:rsidP="00E92A46">
            <w:pPr>
              <w:rPr>
                <w:sz w:val="20"/>
                <w:szCs w:val="20"/>
              </w:rPr>
            </w:pPr>
          </w:p>
        </w:tc>
      </w:tr>
      <w:tr w:rsidR="0058494F" w:rsidRPr="001A2C37" w14:paraId="371D60F0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227329F5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joining rotary</w:t>
            </w:r>
          </w:p>
        </w:tc>
      </w:tr>
      <w:tr w:rsidR="0058494F" w:rsidRPr="001A2C37" w14:paraId="516123F9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7D1CB538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us?</w:t>
            </w:r>
          </w:p>
        </w:tc>
      </w:tr>
      <w:tr w:rsidR="0058494F" w:rsidRPr="001A2C37" w14:paraId="278673D6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16ADE066" w14:textId="101C1DA6" w:rsidR="0058494F" w:rsidRPr="001A2C37" w:rsidRDefault="004202D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in Rotary?</w:t>
            </w:r>
          </w:p>
        </w:tc>
      </w:tr>
      <w:tr w:rsidR="0058494F" w14:paraId="39A63FA7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6C1696DB" w14:textId="66AFBA13" w:rsidR="0058494F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</w:t>
            </w:r>
            <w:r w:rsidR="004202D5">
              <w:rPr>
                <w:sz w:val="20"/>
                <w:szCs w:val="20"/>
              </w:rPr>
              <w:t>y do you want to become a member of a Rotary Club?</w:t>
            </w:r>
          </w:p>
        </w:tc>
      </w:tr>
      <w:tr w:rsidR="0058494F" w14:paraId="16A6357D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39E4B951" w14:textId="77777777" w:rsidR="0058494F" w:rsidRDefault="0058494F" w:rsidP="00E92A46">
            <w:pPr>
              <w:rPr>
                <w:sz w:val="20"/>
                <w:szCs w:val="20"/>
              </w:rPr>
            </w:pPr>
          </w:p>
        </w:tc>
      </w:tr>
      <w:tr w:rsidR="00B4319C" w14:paraId="7C63A0C1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1B49E1AE" w14:textId="55926D1E" w:rsidR="00B4319C" w:rsidRDefault="00B4319C" w:rsidP="00E92A46">
            <w:pPr>
              <w:rPr>
                <w:sz w:val="20"/>
                <w:szCs w:val="20"/>
              </w:rPr>
            </w:pPr>
          </w:p>
        </w:tc>
      </w:tr>
      <w:tr w:rsidR="00B4319C" w14:paraId="4CBF9C74" w14:textId="77777777" w:rsidTr="00E92A46">
        <w:trPr>
          <w:cantSplit/>
          <w:trHeight w:val="259"/>
          <w:jc w:val="center"/>
        </w:trPr>
        <w:tc>
          <w:tcPr>
            <w:tcW w:w="9724" w:type="dxa"/>
            <w:gridSpan w:val="10"/>
            <w:shd w:val="clear" w:color="auto" w:fill="auto"/>
            <w:vAlign w:val="center"/>
          </w:tcPr>
          <w:p w14:paraId="4B385FCA" w14:textId="3CA9AB8B" w:rsidR="00B4319C" w:rsidRDefault="004202D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prior Rotary service:</w:t>
            </w:r>
          </w:p>
        </w:tc>
      </w:tr>
      <w:tr w:rsidR="0058494F" w:rsidRPr="001A2C37" w14:paraId="2BFE0191" w14:textId="77777777" w:rsidTr="00E92A46">
        <w:trPr>
          <w:cantSplit/>
          <w:trHeight w:val="28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015EC6D1" w14:textId="77777777" w:rsidR="0058494F" w:rsidRPr="001A2C37" w:rsidRDefault="0058494F" w:rsidP="00E92A4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by the membership committee</w:t>
            </w:r>
          </w:p>
        </w:tc>
      </w:tr>
      <w:tr w:rsidR="0058494F" w:rsidRPr="001A2C37" w14:paraId="7B40E70B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4A8ECFA6" w14:textId="77777777" w:rsidR="0058494F" w:rsidRPr="001A2C37" w:rsidRDefault="0058494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Review Date: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63C0EC94" w14:textId="3785ECA8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Meeting Date</w:t>
            </w:r>
            <w:r w:rsidR="009441B2">
              <w:rPr>
                <w:sz w:val="20"/>
                <w:szCs w:val="20"/>
              </w:rPr>
              <w:t>s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6C063568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03EC85D0" w14:textId="64A11068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Day Letter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23D636EF" w14:textId="78DD6D59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Approval Date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6795D2AE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14:paraId="453BB4AB" w14:textId="252B2D90" w:rsidR="0058494F" w:rsidRPr="001A2C37" w:rsidRDefault="00EB41AB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Paid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shd w:val="clear" w:color="auto" w:fill="auto"/>
            <w:vAlign w:val="center"/>
          </w:tcPr>
          <w:p w14:paraId="1E8ECE87" w14:textId="479D20C3" w:rsidR="0058494F" w:rsidRPr="001A2C37" w:rsidRDefault="00EB41AB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Runner Date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029830AD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C03B8B" w14:textId="1F613E85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Order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B937A2" w14:textId="0654A8BB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Sponsor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58494F" w:rsidRPr="001A2C37" w14:paraId="7322DDD5" w14:textId="77777777" w:rsidTr="00BF6B9F">
        <w:trPr>
          <w:cantSplit/>
          <w:trHeight w:val="259"/>
          <w:jc w:val="center"/>
        </w:trPr>
        <w:tc>
          <w:tcPr>
            <w:tcW w:w="485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9002C3" w14:textId="55950893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Date</w:t>
            </w:r>
            <w:r w:rsidR="0058494F">
              <w:rPr>
                <w:sz w:val="20"/>
                <w:szCs w:val="20"/>
              </w:rPr>
              <w:t>:</w:t>
            </w:r>
          </w:p>
        </w:tc>
        <w:tc>
          <w:tcPr>
            <w:tcW w:w="4873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C6C93C" w14:textId="3A645402" w:rsidR="0058494F" w:rsidRPr="001A2C37" w:rsidRDefault="00B5495F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Date</w:t>
            </w:r>
            <w:r w:rsidR="0058494F">
              <w:rPr>
                <w:sz w:val="20"/>
                <w:szCs w:val="20"/>
              </w:rPr>
              <w:t>:</w:t>
            </w:r>
          </w:p>
        </w:tc>
      </w:tr>
      <w:tr w:rsidR="007C1385" w14:paraId="055EA5C6" w14:textId="77777777" w:rsidTr="00BF6B9F">
        <w:trPr>
          <w:cantSplit/>
          <w:trHeight w:val="259"/>
          <w:jc w:val="center"/>
        </w:trPr>
        <w:tc>
          <w:tcPr>
            <w:tcW w:w="24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67CC6C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 Check-In Date:</w:t>
            </w:r>
          </w:p>
          <w:p w14:paraId="74E4A9C1" w14:textId="77777777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19FC2A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Check-In Date:</w:t>
            </w:r>
          </w:p>
          <w:p w14:paraId="1BA528D2" w14:textId="4F43BE34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B9D77E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Joined:</w:t>
            </w:r>
          </w:p>
          <w:p w14:paraId="1D0AB64E" w14:textId="77777777" w:rsidR="007C1385" w:rsidRDefault="007C1385" w:rsidP="00E92A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8CBE43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MyRotary:</w:t>
            </w:r>
          </w:p>
          <w:p w14:paraId="76A790B8" w14:textId="469988AE" w:rsidR="007C1385" w:rsidRDefault="007C1385" w:rsidP="007C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1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1D42C5" w14:textId="77777777" w:rsidR="007C1385" w:rsidRDefault="007C1385" w:rsidP="00E9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Foundation:</w:t>
            </w:r>
          </w:p>
          <w:p w14:paraId="2A1BBE42" w14:textId="523CFFC2" w:rsidR="007C1385" w:rsidRDefault="007C1385" w:rsidP="007C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</w:tr>
      <w:tr w:rsidR="0058494F" w:rsidRPr="005C2286" w14:paraId="2EC6CBE2" w14:textId="77777777" w:rsidTr="00E92A46">
        <w:trPr>
          <w:cantSplit/>
          <w:trHeight w:val="1298"/>
          <w:jc w:val="center"/>
        </w:trPr>
        <w:tc>
          <w:tcPr>
            <w:tcW w:w="9724" w:type="dxa"/>
            <w:gridSpan w:val="10"/>
            <w:shd w:val="clear" w:color="auto" w:fill="E6E6E6"/>
            <w:vAlign w:val="center"/>
          </w:tcPr>
          <w:p w14:paraId="1B0A4E76" w14:textId="1AAE509A" w:rsidR="0058494F" w:rsidRPr="005C2286" w:rsidRDefault="00DE69A1" w:rsidP="00E92A46">
            <w:r>
              <w:t>What’s expected of me?</w:t>
            </w:r>
          </w:p>
          <w:p w14:paraId="7570BAD0" w14:textId="5BE76C84" w:rsidR="0058494F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Dues</w:t>
            </w:r>
            <w:r>
              <w:t>:  Associate Members will Pay Rotary International and District Dues of $</w:t>
            </w:r>
            <w:r w:rsidR="00431AE3">
              <w:t>122.50</w:t>
            </w:r>
            <w:r>
              <w:t xml:space="preserve"> (Rotary International $</w:t>
            </w:r>
            <w:r w:rsidR="00431AE3">
              <w:t>90.50</w:t>
            </w:r>
            <w:r>
              <w:t>, District $3</w:t>
            </w:r>
            <w:r w:rsidR="00C67BA8">
              <w:t>2</w:t>
            </w:r>
            <w:r>
              <w:t>).</w:t>
            </w:r>
          </w:p>
          <w:p w14:paraId="00BBB561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Ziti Dinner &amp; Golf Tournament</w:t>
            </w:r>
            <w:r w:rsidRPr="005C2286">
              <w:t>:  work the event, contribute a silent auction item for the golf tournament and fundraise a minimum of $350 a year</w:t>
            </w:r>
            <w:r>
              <w:t>.</w:t>
            </w:r>
          </w:p>
          <w:p w14:paraId="3C29E86F" w14:textId="77777777" w:rsidR="0058494F" w:rsidRPr="005C2286" w:rsidRDefault="0058494F" w:rsidP="00E92A46">
            <w:pPr>
              <w:pStyle w:val="ListParagraph"/>
              <w:numPr>
                <w:ilvl w:val="0"/>
                <w:numId w:val="7"/>
              </w:numPr>
            </w:pPr>
            <w:r w:rsidRPr="00E35459">
              <w:rPr>
                <w:u w:val="single"/>
              </w:rPr>
              <w:t>Active Member</w:t>
            </w:r>
            <w:r w:rsidRPr="005C2286">
              <w:t>:  lead and/or participate on club committee</w:t>
            </w:r>
            <w:r>
              <w:t>s</w:t>
            </w:r>
            <w:r w:rsidRPr="005C2286">
              <w:t>, project</w:t>
            </w:r>
            <w:r>
              <w:t>s</w:t>
            </w:r>
            <w:r w:rsidRPr="005C2286">
              <w:t>, and/or event</w:t>
            </w:r>
            <w:r>
              <w:t xml:space="preserve">s.  </w:t>
            </w:r>
            <w:r w:rsidRPr="005C2286">
              <w:t>Use your professional skills and talents to make a difference</w:t>
            </w:r>
            <w:r>
              <w:t>.</w:t>
            </w:r>
          </w:p>
        </w:tc>
      </w:tr>
      <w:tr w:rsidR="0058494F" w:rsidRPr="001A2C37" w14:paraId="6BB76E93" w14:textId="77777777" w:rsidTr="00BF6B9F">
        <w:trPr>
          <w:cantSplit/>
          <w:trHeight w:val="393"/>
          <w:jc w:val="center"/>
        </w:trPr>
        <w:tc>
          <w:tcPr>
            <w:tcW w:w="6359" w:type="dxa"/>
            <w:gridSpan w:val="7"/>
            <w:shd w:val="clear" w:color="auto" w:fill="auto"/>
            <w:vAlign w:val="center"/>
          </w:tcPr>
          <w:p w14:paraId="1B886F13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Signature of applicant: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14:paraId="5C19FACD" w14:textId="77777777" w:rsidR="0058494F" w:rsidRPr="001A2C37" w:rsidRDefault="0058494F" w:rsidP="00E92A46">
            <w:pPr>
              <w:rPr>
                <w:sz w:val="24"/>
              </w:rPr>
            </w:pPr>
            <w:r w:rsidRPr="001A2C37">
              <w:rPr>
                <w:sz w:val="24"/>
              </w:rPr>
              <w:t>Date:</w:t>
            </w:r>
          </w:p>
        </w:tc>
      </w:tr>
    </w:tbl>
    <w:p w14:paraId="33A96378" w14:textId="77777777" w:rsidR="00F4494B" w:rsidRPr="0049398C" w:rsidRDefault="00F4494B" w:rsidP="007C1385">
      <w:pPr>
        <w:spacing w:line="276" w:lineRule="auto"/>
        <w:rPr>
          <w:rFonts w:asciiTheme="minorHAnsi" w:eastAsiaTheme="minorHAnsi" w:hAnsiTheme="minorHAnsi" w:cstheme="minorBidi"/>
          <w:b/>
          <w:sz w:val="4"/>
          <w:szCs w:val="4"/>
        </w:rPr>
      </w:pPr>
    </w:p>
    <w:sectPr w:rsidR="00F4494B" w:rsidRPr="0049398C" w:rsidSect="007B6B1C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5E72" w14:textId="77777777" w:rsidR="000629AD" w:rsidRDefault="000629AD">
      <w:r>
        <w:separator/>
      </w:r>
    </w:p>
  </w:endnote>
  <w:endnote w:type="continuationSeparator" w:id="0">
    <w:p w14:paraId="4798E4B4" w14:textId="77777777" w:rsidR="000629AD" w:rsidRDefault="000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292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D457" w14:textId="77777777" w:rsidR="000629AD" w:rsidRDefault="000629AD">
      <w:r>
        <w:separator/>
      </w:r>
    </w:p>
  </w:footnote>
  <w:footnote w:type="continuationSeparator" w:id="0">
    <w:p w14:paraId="30C0853E" w14:textId="77777777" w:rsidR="000629AD" w:rsidRDefault="0006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102"/>
    <w:multiLevelType w:val="hybridMultilevel"/>
    <w:tmpl w:val="C1DC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615"/>
    <w:multiLevelType w:val="hybridMultilevel"/>
    <w:tmpl w:val="D05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444"/>
    <w:multiLevelType w:val="hybridMultilevel"/>
    <w:tmpl w:val="ACB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348"/>
    <w:multiLevelType w:val="hybridMultilevel"/>
    <w:tmpl w:val="807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2BCC"/>
    <w:multiLevelType w:val="multilevel"/>
    <w:tmpl w:val="D54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C7DD0"/>
    <w:multiLevelType w:val="hybridMultilevel"/>
    <w:tmpl w:val="C7B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A28"/>
    <w:multiLevelType w:val="hybridMultilevel"/>
    <w:tmpl w:val="9B8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0838"/>
    <w:multiLevelType w:val="hybridMultilevel"/>
    <w:tmpl w:val="B34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223D4"/>
    <w:multiLevelType w:val="hybridMultilevel"/>
    <w:tmpl w:val="4D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5D13"/>
    <w:multiLevelType w:val="hybridMultilevel"/>
    <w:tmpl w:val="AD2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1282A"/>
    <w:multiLevelType w:val="hybridMultilevel"/>
    <w:tmpl w:val="364A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FCA9B1A-1168-4C01-82EC-AD00EEF64E62}"/>
    <w:docVar w:name="dgnword-eventsink" w:val="129975704"/>
  </w:docVars>
  <w:rsids>
    <w:rsidRoot w:val="00EA0E88"/>
    <w:rsid w:val="000077BD"/>
    <w:rsid w:val="00017DD1"/>
    <w:rsid w:val="00032E90"/>
    <w:rsid w:val="000332AD"/>
    <w:rsid w:val="000447ED"/>
    <w:rsid w:val="000629AD"/>
    <w:rsid w:val="000A72CE"/>
    <w:rsid w:val="000C0676"/>
    <w:rsid w:val="000C3395"/>
    <w:rsid w:val="000C6606"/>
    <w:rsid w:val="000E0306"/>
    <w:rsid w:val="000E20DC"/>
    <w:rsid w:val="000E2704"/>
    <w:rsid w:val="0011649E"/>
    <w:rsid w:val="0013792A"/>
    <w:rsid w:val="0016303A"/>
    <w:rsid w:val="001811B7"/>
    <w:rsid w:val="00190F40"/>
    <w:rsid w:val="00192015"/>
    <w:rsid w:val="001A216E"/>
    <w:rsid w:val="001A2C37"/>
    <w:rsid w:val="001B7EAB"/>
    <w:rsid w:val="001D2340"/>
    <w:rsid w:val="001F7A95"/>
    <w:rsid w:val="00207930"/>
    <w:rsid w:val="00240AF1"/>
    <w:rsid w:val="002426C9"/>
    <w:rsid w:val="00242A90"/>
    <w:rsid w:val="0024648C"/>
    <w:rsid w:val="002602F0"/>
    <w:rsid w:val="002A0B36"/>
    <w:rsid w:val="002C0936"/>
    <w:rsid w:val="0032415C"/>
    <w:rsid w:val="00326F1B"/>
    <w:rsid w:val="00384215"/>
    <w:rsid w:val="003A243F"/>
    <w:rsid w:val="004035E6"/>
    <w:rsid w:val="004069E2"/>
    <w:rsid w:val="00415F5F"/>
    <w:rsid w:val="004202D5"/>
    <w:rsid w:val="0042038C"/>
    <w:rsid w:val="00431AE3"/>
    <w:rsid w:val="00436544"/>
    <w:rsid w:val="00461DCB"/>
    <w:rsid w:val="004815B1"/>
    <w:rsid w:val="004826F6"/>
    <w:rsid w:val="00491A66"/>
    <w:rsid w:val="0049398C"/>
    <w:rsid w:val="004B66C1"/>
    <w:rsid w:val="004D07F0"/>
    <w:rsid w:val="004D64E0"/>
    <w:rsid w:val="004E239F"/>
    <w:rsid w:val="004E3033"/>
    <w:rsid w:val="00501372"/>
    <w:rsid w:val="005072C3"/>
    <w:rsid w:val="00525564"/>
    <w:rsid w:val="005314CE"/>
    <w:rsid w:val="00532E88"/>
    <w:rsid w:val="005360D4"/>
    <w:rsid w:val="00541AA3"/>
    <w:rsid w:val="0054754E"/>
    <w:rsid w:val="0056338C"/>
    <w:rsid w:val="005675E5"/>
    <w:rsid w:val="0057261F"/>
    <w:rsid w:val="00574303"/>
    <w:rsid w:val="00575C95"/>
    <w:rsid w:val="0058494F"/>
    <w:rsid w:val="00585E9B"/>
    <w:rsid w:val="00594F50"/>
    <w:rsid w:val="005A41B6"/>
    <w:rsid w:val="005B608A"/>
    <w:rsid w:val="005C2286"/>
    <w:rsid w:val="005D4280"/>
    <w:rsid w:val="005F422F"/>
    <w:rsid w:val="00616028"/>
    <w:rsid w:val="00617D84"/>
    <w:rsid w:val="006638AD"/>
    <w:rsid w:val="00671993"/>
    <w:rsid w:val="00682713"/>
    <w:rsid w:val="006C143E"/>
    <w:rsid w:val="00704BA1"/>
    <w:rsid w:val="00716AFC"/>
    <w:rsid w:val="00722DE8"/>
    <w:rsid w:val="007276AC"/>
    <w:rsid w:val="007324BD"/>
    <w:rsid w:val="00733AC6"/>
    <w:rsid w:val="007344B3"/>
    <w:rsid w:val="007352E9"/>
    <w:rsid w:val="007543A4"/>
    <w:rsid w:val="00770EEA"/>
    <w:rsid w:val="007B6B1C"/>
    <w:rsid w:val="007C1385"/>
    <w:rsid w:val="007E3D81"/>
    <w:rsid w:val="007E40C8"/>
    <w:rsid w:val="007F61D5"/>
    <w:rsid w:val="0080160E"/>
    <w:rsid w:val="00824340"/>
    <w:rsid w:val="00826AFF"/>
    <w:rsid w:val="00827162"/>
    <w:rsid w:val="00850FE1"/>
    <w:rsid w:val="008658E6"/>
    <w:rsid w:val="00884CA6"/>
    <w:rsid w:val="008854EC"/>
    <w:rsid w:val="00887861"/>
    <w:rsid w:val="00895CBD"/>
    <w:rsid w:val="008B0AB1"/>
    <w:rsid w:val="008E6112"/>
    <w:rsid w:val="00900794"/>
    <w:rsid w:val="009023FB"/>
    <w:rsid w:val="00932D09"/>
    <w:rsid w:val="009441B2"/>
    <w:rsid w:val="00952B8E"/>
    <w:rsid w:val="009622B2"/>
    <w:rsid w:val="009C7D71"/>
    <w:rsid w:val="009D1137"/>
    <w:rsid w:val="009F58BB"/>
    <w:rsid w:val="00A41E64"/>
    <w:rsid w:val="00A4373B"/>
    <w:rsid w:val="00A53515"/>
    <w:rsid w:val="00A62079"/>
    <w:rsid w:val="00A649C7"/>
    <w:rsid w:val="00A83D5E"/>
    <w:rsid w:val="00AE1F72"/>
    <w:rsid w:val="00B04903"/>
    <w:rsid w:val="00B123A6"/>
    <w:rsid w:val="00B12708"/>
    <w:rsid w:val="00B241D8"/>
    <w:rsid w:val="00B40B20"/>
    <w:rsid w:val="00B41C69"/>
    <w:rsid w:val="00B4319C"/>
    <w:rsid w:val="00B5495F"/>
    <w:rsid w:val="00B84E07"/>
    <w:rsid w:val="00B96D9F"/>
    <w:rsid w:val="00BB32D8"/>
    <w:rsid w:val="00BC0F25"/>
    <w:rsid w:val="00BE09D6"/>
    <w:rsid w:val="00BF6B9F"/>
    <w:rsid w:val="00C07370"/>
    <w:rsid w:val="00C10FF1"/>
    <w:rsid w:val="00C15304"/>
    <w:rsid w:val="00C30E55"/>
    <w:rsid w:val="00C41446"/>
    <w:rsid w:val="00C42115"/>
    <w:rsid w:val="00C5090B"/>
    <w:rsid w:val="00C63324"/>
    <w:rsid w:val="00C672CC"/>
    <w:rsid w:val="00C67BA8"/>
    <w:rsid w:val="00C81188"/>
    <w:rsid w:val="00C92FF3"/>
    <w:rsid w:val="00CB5E53"/>
    <w:rsid w:val="00CC6A22"/>
    <w:rsid w:val="00CC7CB7"/>
    <w:rsid w:val="00D02133"/>
    <w:rsid w:val="00D17662"/>
    <w:rsid w:val="00D21FCD"/>
    <w:rsid w:val="00D34CBE"/>
    <w:rsid w:val="00D461ED"/>
    <w:rsid w:val="00D53D61"/>
    <w:rsid w:val="00D66A94"/>
    <w:rsid w:val="00D944C7"/>
    <w:rsid w:val="00DA5F94"/>
    <w:rsid w:val="00DB10DA"/>
    <w:rsid w:val="00DC6437"/>
    <w:rsid w:val="00DD2A14"/>
    <w:rsid w:val="00DD3DA9"/>
    <w:rsid w:val="00DE3DEB"/>
    <w:rsid w:val="00DE69A1"/>
    <w:rsid w:val="00DF1BA0"/>
    <w:rsid w:val="00E02B4D"/>
    <w:rsid w:val="00E32FB5"/>
    <w:rsid w:val="00E33A75"/>
    <w:rsid w:val="00E33DC8"/>
    <w:rsid w:val="00E35459"/>
    <w:rsid w:val="00E630EB"/>
    <w:rsid w:val="00E75AE6"/>
    <w:rsid w:val="00E80215"/>
    <w:rsid w:val="00E9724A"/>
    <w:rsid w:val="00EA0E88"/>
    <w:rsid w:val="00EA33A7"/>
    <w:rsid w:val="00EA353A"/>
    <w:rsid w:val="00EB41AB"/>
    <w:rsid w:val="00EB52A5"/>
    <w:rsid w:val="00EC655E"/>
    <w:rsid w:val="00EE0AE0"/>
    <w:rsid w:val="00EE33CA"/>
    <w:rsid w:val="00F04B9B"/>
    <w:rsid w:val="00F0626A"/>
    <w:rsid w:val="00F149CC"/>
    <w:rsid w:val="00F242E0"/>
    <w:rsid w:val="00F4494B"/>
    <w:rsid w:val="00F46364"/>
    <w:rsid w:val="00F74AAD"/>
    <w:rsid w:val="00F76DB5"/>
    <w:rsid w:val="00FB1782"/>
    <w:rsid w:val="00FD147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17D5"/>
  <w15:docId w15:val="{5052E5DF-84C6-4E1E-A217-B443FF0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575C9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40B20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5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16C-6841-4238-98FF-4FDF9505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E. Kreuser</dc:creator>
  <cp:lastModifiedBy>Brenda</cp:lastModifiedBy>
  <cp:revision>2</cp:revision>
  <cp:lastPrinted>2021-04-15T19:28:00Z</cp:lastPrinted>
  <dcterms:created xsi:type="dcterms:W3CDTF">2021-05-04T21:37:00Z</dcterms:created>
  <dcterms:modified xsi:type="dcterms:W3CDTF">2021-05-04T21:37:00Z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