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011"/>
        <w:gridCol w:w="2794"/>
      </w:tblGrid>
      <w:tr w:rsidR="00491A66" w:rsidRPr="007324BD" w14:paraId="6C12DAF0" w14:textId="77777777" w:rsidTr="0073708D">
        <w:trPr>
          <w:cantSplit/>
          <w:trHeight w:val="478"/>
          <w:tblHeader/>
          <w:jc w:val="center"/>
        </w:trPr>
        <w:tc>
          <w:tcPr>
            <w:tcW w:w="8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004B4D12" w14:textId="3A1AEC8D" w:rsidR="00491A66" w:rsidRPr="004B1410" w:rsidRDefault="004B1410" w:rsidP="004B1410">
            <w:pPr>
              <w:pStyle w:val="Heading1"/>
              <w:rPr>
                <w:color w:val="auto"/>
                <w:sz w:val="20"/>
                <w:szCs w:val="20"/>
              </w:rPr>
            </w:pPr>
            <w:r w:rsidRPr="004B1410">
              <w:rPr>
                <w:noProof/>
                <w:sz w:val="20"/>
                <w:szCs w:val="20"/>
              </w:rPr>
              <w:drawing>
                <wp:inline distT="0" distB="0" distL="0" distR="0" wp14:anchorId="0EE0C3AB" wp14:editId="5FBF2B0C">
                  <wp:extent cx="1606550" cy="60325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C775B" w14:textId="78E4E288" w:rsidR="004B1410" w:rsidRPr="004B1410" w:rsidRDefault="00254206" w:rsidP="00134FAA">
            <w:pPr>
              <w:pStyle w:val="Heading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Greece Rotary</w:t>
            </w:r>
          </w:p>
          <w:p w14:paraId="2143F473" w14:textId="54D8EF68" w:rsidR="004B1410" w:rsidRDefault="007E0BB4" w:rsidP="004B1410">
            <w:pPr>
              <w:pStyle w:val="Heading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Service</w:t>
            </w:r>
            <w:r w:rsidR="00FE2A93">
              <w:rPr>
                <w:color w:val="auto"/>
                <w:sz w:val="20"/>
                <w:szCs w:val="20"/>
              </w:rPr>
              <w:t xml:space="preserve"> </w:t>
            </w:r>
            <w:r w:rsidR="00254206">
              <w:rPr>
                <w:color w:val="auto"/>
                <w:sz w:val="20"/>
                <w:szCs w:val="20"/>
              </w:rPr>
              <w:t>Request Form</w:t>
            </w:r>
          </w:p>
          <w:p w14:paraId="4CD6EB6F" w14:textId="45387096" w:rsidR="00AC7B84" w:rsidRPr="00AC7B84" w:rsidRDefault="00AC7B84" w:rsidP="00AC7B84"/>
        </w:tc>
      </w:tr>
      <w:tr w:rsidR="00C81188" w:rsidRPr="007324BD" w14:paraId="27F36541" w14:textId="77777777" w:rsidTr="0073708D">
        <w:trPr>
          <w:cantSplit/>
          <w:trHeight w:val="273"/>
          <w:jc w:val="center"/>
        </w:trPr>
        <w:tc>
          <w:tcPr>
            <w:tcW w:w="8805" w:type="dxa"/>
            <w:gridSpan w:val="2"/>
            <w:shd w:val="clear" w:color="auto" w:fill="E6E6E6"/>
            <w:vAlign w:val="center"/>
          </w:tcPr>
          <w:p w14:paraId="2A660C52" w14:textId="5204A932" w:rsidR="00C81188" w:rsidRPr="001A2C37" w:rsidRDefault="00C81188" w:rsidP="005314CE">
            <w:pPr>
              <w:pStyle w:val="Heading2"/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Applicant Information</w:t>
            </w:r>
          </w:p>
        </w:tc>
      </w:tr>
      <w:tr w:rsidR="00C81188" w:rsidRPr="007324BD" w14:paraId="09D5B75B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3CA7BBA0" w14:textId="0E8F4C1D" w:rsidR="00AE1F72" w:rsidRPr="001A2C37" w:rsidRDefault="00E12CB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Organization/Person Submitting Request:</w:t>
            </w:r>
          </w:p>
        </w:tc>
      </w:tr>
      <w:tr w:rsidR="0080160E" w:rsidRPr="007324BD" w14:paraId="68DE6A6C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866552C" w14:textId="292C708C" w:rsidR="0080160E" w:rsidRPr="001A2C37" w:rsidRDefault="0025420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Address:</w:t>
            </w:r>
          </w:p>
        </w:tc>
      </w:tr>
      <w:tr w:rsidR="00E12CB2" w:rsidRPr="007324BD" w14:paraId="5379069D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25C215E" w14:textId="0F331FAA" w:rsidR="00E12CB2" w:rsidRDefault="00E12CB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E12CB2" w:rsidRPr="007324BD" w14:paraId="777013C6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A94BEFF" w14:textId="0DAB3D9B" w:rsidR="00E12CB2" w:rsidRDefault="00E12CB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254206" w:rsidRPr="007324BD" w14:paraId="5DF6BE9B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54B89EB" w14:textId="3602B83F" w:rsidR="00254206" w:rsidRDefault="00E12CB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Coordinator:</w:t>
            </w:r>
          </w:p>
        </w:tc>
      </w:tr>
      <w:tr w:rsidR="00E12CB2" w:rsidRPr="007324BD" w14:paraId="6FCE000B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E7B9C1" w14:textId="5EEC5718" w:rsidR="00E12CB2" w:rsidRDefault="00E12CB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80160E" w:rsidRPr="007324BD" w14:paraId="6A9AA719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A5B196" w14:textId="75894291" w:rsidR="0080160E" w:rsidRPr="001A2C37" w:rsidRDefault="00EB641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254206">
              <w:rPr>
                <w:sz w:val="20"/>
                <w:szCs w:val="20"/>
              </w:rPr>
              <w:t>Mail:</w:t>
            </w:r>
          </w:p>
        </w:tc>
      </w:tr>
      <w:tr w:rsidR="009622B2" w:rsidRPr="007324BD" w14:paraId="64F1D331" w14:textId="77777777" w:rsidTr="0073708D">
        <w:trPr>
          <w:cantSplit/>
          <w:trHeight w:val="273"/>
          <w:jc w:val="center"/>
        </w:trPr>
        <w:tc>
          <w:tcPr>
            <w:tcW w:w="8805" w:type="dxa"/>
            <w:gridSpan w:val="2"/>
            <w:shd w:val="clear" w:color="auto" w:fill="E6E6E6"/>
            <w:vAlign w:val="center"/>
          </w:tcPr>
          <w:p w14:paraId="4A096198" w14:textId="3AC35659" w:rsidR="009622B2" w:rsidRPr="001A2C37" w:rsidRDefault="00B53DA4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Purpose for </w:t>
            </w:r>
            <w:bookmarkStart w:id="0" w:name="_GoBack"/>
            <w:bookmarkEnd w:id="0"/>
            <w:r>
              <w:rPr>
                <w:sz w:val="20"/>
                <w:szCs w:val="20"/>
              </w:rPr>
              <w:t>which funding</w:t>
            </w:r>
            <w:r w:rsidR="009C775D">
              <w:rPr>
                <w:sz w:val="20"/>
                <w:szCs w:val="20"/>
              </w:rPr>
              <w:t>/Project</w:t>
            </w:r>
            <w:r>
              <w:rPr>
                <w:sz w:val="20"/>
                <w:szCs w:val="20"/>
              </w:rPr>
              <w:t xml:space="preserve"> is requested</w:t>
            </w:r>
          </w:p>
        </w:tc>
      </w:tr>
      <w:tr w:rsidR="0056338C" w:rsidRPr="007324BD" w14:paraId="2AFBFF82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2C3FE9E0" w14:textId="741AF877" w:rsidR="0056338C" w:rsidRPr="001A2C37" w:rsidRDefault="0056338C" w:rsidP="00326F1B">
            <w:pPr>
              <w:rPr>
                <w:sz w:val="20"/>
                <w:szCs w:val="20"/>
              </w:rPr>
            </w:pPr>
          </w:p>
        </w:tc>
      </w:tr>
      <w:tr w:rsidR="006B4E90" w:rsidRPr="007324BD" w14:paraId="78678C6E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6D3DD6D5" w14:textId="77777777" w:rsidR="006B4E90" w:rsidRDefault="006B4E90" w:rsidP="00326F1B">
            <w:pPr>
              <w:rPr>
                <w:sz w:val="20"/>
                <w:szCs w:val="20"/>
              </w:rPr>
            </w:pPr>
          </w:p>
        </w:tc>
      </w:tr>
      <w:tr w:rsidR="006B4E90" w:rsidRPr="007324BD" w14:paraId="4818C849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459D8C36" w14:textId="77777777" w:rsidR="006B4E90" w:rsidRDefault="006B4E90" w:rsidP="00326F1B">
            <w:pPr>
              <w:rPr>
                <w:sz w:val="20"/>
                <w:szCs w:val="20"/>
              </w:rPr>
            </w:pPr>
          </w:p>
        </w:tc>
      </w:tr>
      <w:tr w:rsidR="00E12CB2" w:rsidRPr="007324BD" w14:paraId="257C7FBA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63D96174" w14:textId="77777777" w:rsidR="00E12CB2" w:rsidRDefault="00E12CB2" w:rsidP="00326F1B">
            <w:pPr>
              <w:rPr>
                <w:sz w:val="20"/>
                <w:szCs w:val="20"/>
              </w:rPr>
            </w:pPr>
          </w:p>
        </w:tc>
      </w:tr>
      <w:tr w:rsidR="006B4E90" w:rsidRPr="007324BD" w14:paraId="0819D332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57523721" w14:textId="77777777" w:rsidR="006B4E90" w:rsidRDefault="006B4E90" w:rsidP="00326F1B">
            <w:pPr>
              <w:rPr>
                <w:sz w:val="20"/>
                <w:szCs w:val="20"/>
              </w:rPr>
            </w:pPr>
          </w:p>
        </w:tc>
      </w:tr>
      <w:tr w:rsidR="00254206" w:rsidRPr="007324BD" w14:paraId="3CF5B895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555BC732" w14:textId="7420D198" w:rsidR="00254206" w:rsidRPr="001A2C37" w:rsidRDefault="00254206" w:rsidP="00326F1B">
            <w:pPr>
              <w:rPr>
                <w:sz w:val="20"/>
                <w:szCs w:val="20"/>
              </w:rPr>
            </w:pPr>
          </w:p>
        </w:tc>
      </w:tr>
      <w:tr w:rsidR="000077BD" w:rsidRPr="007324BD" w14:paraId="683BDEE2" w14:textId="77777777" w:rsidTr="0073708D">
        <w:trPr>
          <w:cantSplit/>
          <w:trHeight w:val="273"/>
          <w:jc w:val="center"/>
        </w:trPr>
        <w:tc>
          <w:tcPr>
            <w:tcW w:w="8805" w:type="dxa"/>
            <w:gridSpan w:val="2"/>
            <w:shd w:val="clear" w:color="auto" w:fill="E6E6E6"/>
            <w:vAlign w:val="center"/>
          </w:tcPr>
          <w:p w14:paraId="085CB942" w14:textId="072BE651" w:rsidR="000077BD" w:rsidRPr="001A2C37" w:rsidRDefault="00B53DA4" w:rsidP="003B14D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benefit from this </w:t>
            </w:r>
            <w:r w:rsidR="007B380C">
              <w:rPr>
                <w:sz w:val="20"/>
                <w:szCs w:val="20"/>
              </w:rPr>
              <w:t>request?</w:t>
            </w:r>
          </w:p>
        </w:tc>
      </w:tr>
      <w:tr w:rsidR="006B4E90" w:rsidRPr="007324BD" w14:paraId="2A2A0DC7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0F0411C3" w14:textId="77777777" w:rsidR="006B4E90" w:rsidRPr="001A2C37" w:rsidRDefault="006B4E90" w:rsidP="00326F1B">
            <w:pPr>
              <w:rPr>
                <w:sz w:val="20"/>
                <w:szCs w:val="20"/>
              </w:rPr>
            </w:pPr>
          </w:p>
        </w:tc>
      </w:tr>
      <w:tr w:rsidR="0080160E" w:rsidRPr="007324BD" w14:paraId="4F77DA2C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3603EBBF" w14:textId="015DEB3E" w:rsidR="0080160E" w:rsidRPr="001A2C37" w:rsidRDefault="0080160E" w:rsidP="00326F1B">
            <w:pPr>
              <w:rPr>
                <w:sz w:val="20"/>
                <w:szCs w:val="20"/>
              </w:rPr>
            </w:pPr>
          </w:p>
        </w:tc>
      </w:tr>
      <w:tr w:rsidR="006B4E90" w:rsidRPr="007324BD" w14:paraId="4DB6C803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6C27CB7F" w14:textId="77777777" w:rsidR="006B4E90" w:rsidRPr="001A2C37" w:rsidRDefault="006B4E90" w:rsidP="00326F1B">
            <w:pPr>
              <w:rPr>
                <w:sz w:val="20"/>
                <w:szCs w:val="20"/>
              </w:rPr>
            </w:pPr>
          </w:p>
        </w:tc>
      </w:tr>
      <w:tr w:rsidR="00902182" w:rsidRPr="007324BD" w14:paraId="26092CEA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20318006" w14:textId="77777777" w:rsidR="00902182" w:rsidRPr="001A2C37" w:rsidRDefault="00902182" w:rsidP="00326F1B">
            <w:pPr>
              <w:rPr>
                <w:sz w:val="20"/>
                <w:szCs w:val="20"/>
              </w:rPr>
            </w:pPr>
          </w:p>
        </w:tc>
      </w:tr>
      <w:tr w:rsidR="00E12CB2" w:rsidRPr="007324BD" w14:paraId="73D4E2C0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18E7131C" w14:textId="77777777" w:rsidR="00E12CB2" w:rsidRPr="001A2C37" w:rsidRDefault="00E12CB2" w:rsidP="00326F1B">
            <w:pPr>
              <w:rPr>
                <w:sz w:val="20"/>
                <w:szCs w:val="20"/>
              </w:rPr>
            </w:pPr>
          </w:p>
        </w:tc>
      </w:tr>
      <w:tr w:rsidR="00254206" w:rsidRPr="007324BD" w14:paraId="72E9949B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1BCBC24C" w14:textId="77777777" w:rsidR="00254206" w:rsidRPr="001A2C37" w:rsidRDefault="00254206" w:rsidP="00326F1B">
            <w:pPr>
              <w:rPr>
                <w:sz w:val="20"/>
                <w:szCs w:val="20"/>
              </w:rPr>
            </w:pPr>
          </w:p>
        </w:tc>
      </w:tr>
      <w:tr w:rsidR="00D461ED" w:rsidRPr="007324BD" w14:paraId="5C73C9ED" w14:textId="77777777" w:rsidTr="0073708D">
        <w:trPr>
          <w:cantSplit/>
          <w:trHeight w:val="273"/>
          <w:jc w:val="center"/>
        </w:trPr>
        <w:tc>
          <w:tcPr>
            <w:tcW w:w="8805" w:type="dxa"/>
            <w:gridSpan w:val="2"/>
            <w:shd w:val="clear" w:color="auto" w:fill="E6E6E6"/>
            <w:vAlign w:val="center"/>
          </w:tcPr>
          <w:p w14:paraId="7DE88644" w14:textId="7E2D4B78" w:rsidR="00D461ED" w:rsidRPr="001A2C37" w:rsidRDefault="007B380C" w:rsidP="00BC0F2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details</w:t>
            </w:r>
          </w:p>
        </w:tc>
      </w:tr>
      <w:tr w:rsidR="00075E48" w:rsidRPr="007324BD" w14:paraId="6058396D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0CBA40E5" w14:textId="0AEEA6DA" w:rsidR="00075E48" w:rsidRDefault="00075E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volunteers needed:</w:t>
            </w:r>
          </w:p>
        </w:tc>
      </w:tr>
      <w:tr w:rsidR="00075E48" w:rsidRPr="007324BD" w14:paraId="1E3614E6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17B1E1F4" w14:textId="34687657" w:rsidR="00075E48" w:rsidRDefault="00075E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time needed:</w:t>
            </w:r>
          </w:p>
        </w:tc>
      </w:tr>
      <w:tr w:rsidR="00075E48" w:rsidRPr="007324BD" w14:paraId="16B770EE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6FE747B9" w14:textId="5D270F5A" w:rsidR="00075E48" w:rsidRDefault="00075E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Description:</w:t>
            </w:r>
          </w:p>
        </w:tc>
      </w:tr>
      <w:tr w:rsidR="00075E48" w:rsidRPr="007324BD" w14:paraId="2639C5AF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08B86CFC" w14:textId="77777777" w:rsidR="00075E48" w:rsidRDefault="00075E48" w:rsidP="00326F1B">
            <w:pPr>
              <w:rPr>
                <w:sz w:val="20"/>
                <w:szCs w:val="20"/>
              </w:rPr>
            </w:pPr>
          </w:p>
        </w:tc>
      </w:tr>
      <w:tr w:rsidR="00EB52A5" w:rsidRPr="007324BD" w14:paraId="3276E784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6116603D" w14:textId="477F317B" w:rsidR="00EB52A5" w:rsidRPr="001A2C37" w:rsidRDefault="00B53DA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structure:  501 (c) 3:     Yes  or  No</w:t>
            </w:r>
          </w:p>
        </w:tc>
      </w:tr>
      <w:tr w:rsidR="00207930" w:rsidRPr="007324BD" w14:paraId="10D5DEC4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4B3A2623" w14:textId="2E23D647" w:rsidR="00207930" w:rsidRPr="001A2C37" w:rsidRDefault="00B53DA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funding requested:</w:t>
            </w:r>
          </w:p>
        </w:tc>
      </w:tr>
      <w:tr w:rsidR="006B4E90" w:rsidRPr="007324BD" w14:paraId="0329918B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063D927E" w14:textId="21ACE211" w:rsidR="006B4E90" w:rsidRDefault="00B53DA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the funding is needed:</w:t>
            </w:r>
          </w:p>
        </w:tc>
      </w:tr>
      <w:tr w:rsidR="006B4E90" w:rsidRPr="007324BD" w14:paraId="24DEEA47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18E50433" w14:textId="00A9DF31" w:rsidR="006B4E90" w:rsidRDefault="00B53DA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 needed for the project/program?</w:t>
            </w:r>
          </w:p>
        </w:tc>
      </w:tr>
      <w:tr w:rsidR="006B4E90" w:rsidRPr="007324BD" w14:paraId="509A19D2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487F2422" w14:textId="5F83F0B0" w:rsidR="006B4E90" w:rsidRDefault="00B53DA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other sources will you receive funding from?</w:t>
            </w:r>
          </w:p>
        </w:tc>
      </w:tr>
      <w:tr w:rsidR="00B53DA4" w:rsidRPr="007324BD" w14:paraId="271B4F39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0B8C796F" w14:textId="77777777" w:rsidR="00B53DA4" w:rsidRDefault="00B53DA4" w:rsidP="00326F1B">
            <w:pPr>
              <w:rPr>
                <w:sz w:val="20"/>
                <w:szCs w:val="20"/>
              </w:rPr>
            </w:pPr>
          </w:p>
        </w:tc>
      </w:tr>
      <w:tr w:rsidR="00B53DA4" w:rsidRPr="007324BD" w14:paraId="301AE20A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733AC16A" w14:textId="77777777" w:rsidR="00B53DA4" w:rsidRDefault="00B53DA4" w:rsidP="00326F1B">
            <w:pPr>
              <w:rPr>
                <w:sz w:val="20"/>
                <w:szCs w:val="20"/>
              </w:rPr>
            </w:pPr>
          </w:p>
        </w:tc>
      </w:tr>
      <w:tr w:rsidR="00B53DA4" w:rsidRPr="007324BD" w14:paraId="77521616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5B697248" w14:textId="5870B311" w:rsidR="00B53DA4" w:rsidRDefault="00B53DA4" w:rsidP="00326F1B">
            <w:pPr>
              <w:rPr>
                <w:sz w:val="20"/>
                <w:szCs w:val="20"/>
              </w:rPr>
            </w:pPr>
          </w:p>
        </w:tc>
      </w:tr>
      <w:tr w:rsidR="000D5509" w:rsidRPr="007324BD" w14:paraId="0E2614BE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24C75574" w14:textId="0B24CD65" w:rsidR="000D5509" w:rsidRDefault="00B53DA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your organization publicize this grant?</w:t>
            </w:r>
          </w:p>
        </w:tc>
      </w:tr>
      <w:tr w:rsidR="00207930" w:rsidRPr="007324BD" w14:paraId="06E3969C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1A45E80A" w14:textId="238D0F62" w:rsidR="00207930" w:rsidRDefault="00207930" w:rsidP="00326F1B">
            <w:pPr>
              <w:rPr>
                <w:sz w:val="20"/>
                <w:szCs w:val="20"/>
              </w:rPr>
            </w:pPr>
          </w:p>
        </w:tc>
      </w:tr>
      <w:tr w:rsidR="00B53DA4" w:rsidRPr="007324BD" w14:paraId="173B46DA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7BF593FD" w14:textId="77777777" w:rsidR="00B53DA4" w:rsidRDefault="00B53DA4" w:rsidP="00326F1B">
            <w:pPr>
              <w:rPr>
                <w:sz w:val="20"/>
                <w:szCs w:val="20"/>
              </w:rPr>
            </w:pPr>
          </w:p>
        </w:tc>
      </w:tr>
      <w:tr w:rsidR="00B53DA4" w:rsidRPr="007324BD" w14:paraId="6E75F5BC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4579D890" w14:textId="77777777" w:rsidR="00B53DA4" w:rsidRDefault="00B53DA4" w:rsidP="00326F1B">
            <w:pPr>
              <w:rPr>
                <w:sz w:val="20"/>
                <w:szCs w:val="20"/>
              </w:rPr>
            </w:pPr>
          </w:p>
        </w:tc>
      </w:tr>
      <w:tr w:rsidR="00415F5F" w:rsidRPr="007324BD" w14:paraId="339874B6" w14:textId="77777777" w:rsidTr="0073708D">
        <w:trPr>
          <w:cantSplit/>
          <w:trHeight w:val="273"/>
          <w:jc w:val="center"/>
        </w:trPr>
        <w:tc>
          <w:tcPr>
            <w:tcW w:w="8805" w:type="dxa"/>
            <w:gridSpan w:val="2"/>
            <w:shd w:val="clear" w:color="auto" w:fill="E6E6E6"/>
            <w:vAlign w:val="center"/>
          </w:tcPr>
          <w:p w14:paraId="6EA7BA06" w14:textId="4C7BAF44" w:rsidR="00415F5F" w:rsidRPr="00134FAA" w:rsidRDefault="00902182" w:rsidP="00EB6414">
            <w:pPr>
              <w:pStyle w:val="Heading2"/>
              <w:rPr>
                <w:sz w:val="20"/>
                <w:szCs w:val="20"/>
                <w:highlight w:val="yellow"/>
              </w:rPr>
            </w:pPr>
            <w:r w:rsidRPr="00134FAA">
              <w:rPr>
                <w:sz w:val="20"/>
                <w:szCs w:val="20"/>
                <w:highlight w:val="yellow"/>
              </w:rPr>
              <w:lastRenderedPageBreak/>
              <w:t xml:space="preserve">Below </w:t>
            </w:r>
            <w:r w:rsidR="000D5509" w:rsidRPr="00134FAA">
              <w:rPr>
                <w:sz w:val="20"/>
                <w:szCs w:val="20"/>
                <w:highlight w:val="yellow"/>
              </w:rPr>
              <w:t xml:space="preserve">to be completed by </w:t>
            </w:r>
            <w:r w:rsidR="0082081D" w:rsidRPr="00134FAA">
              <w:rPr>
                <w:sz w:val="20"/>
                <w:szCs w:val="20"/>
                <w:highlight w:val="yellow"/>
              </w:rPr>
              <w:t>the committee submitting the request</w:t>
            </w:r>
          </w:p>
        </w:tc>
      </w:tr>
      <w:tr w:rsidR="004E3033" w:rsidRPr="007324BD" w14:paraId="0914E6EC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7AC23FC2" w14:textId="4789D072" w:rsidR="004E3033" w:rsidRPr="001A2C37" w:rsidRDefault="00DF7541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this request support the </w:t>
            </w:r>
            <w:r w:rsidR="007B380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lubs Strategic Plan?</w:t>
            </w:r>
          </w:p>
        </w:tc>
      </w:tr>
      <w:tr w:rsidR="004E3033" w:rsidRPr="007324BD" w14:paraId="47532BC6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01EB9F84" w14:textId="283EC6A3" w:rsidR="004E3033" w:rsidRPr="001A2C37" w:rsidRDefault="004E3033" w:rsidP="00326F1B">
            <w:pPr>
              <w:rPr>
                <w:sz w:val="20"/>
                <w:szCs w:val="20"/>
              </w:rPr>
            </w:pPr>
          </w:p>
        </w:tc>
      </w:tr>
      <w:tr w:rsidR="009C775D" w:rsidRPr="007324BD" w14:paraId="45C36C84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73029963" w14:textId="77777777" w:rsidR="009C775D" w:rsidRPr="001A2C37" w:rsidRDefault="009C775D" w:rsidP="00326F1B">
            <w:pPr>
              <w:rPr>
                <w:sz w:val="20"/>
                <w:szCs w:val="20"/>
              </w:rPr>
            </w:pPr>
          </w:p>
        </w:tc>
      </w:tr>
      <w:tr w:rsidR="00DF7541" w:rsidRPr="007324BD" w14:paraId="04D0032D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32D086CC" w14:textId="77777777" w:rsidR="00DF7541" w:rsidRDefault="00DF7541" w:rsidP="00326F1B">
            <w:pPr>
              <w:rPr>
                <w:sz w:val="20"/>
                <w:szCs w:val="20"/>
              </w:rPr>
            </w:pPr>
          </w:p>
        </w:tc>
      </w:tr>
      <w:tr w:rsidR="009C775D" w:rsidRPr="007324BD" w14:paraId="3CCE39EB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1AC61988" w14:textId="77777777" w:rsidR="009C775D" w:rsidRDefault="009C775D" w:rsidP="00326F1B">
            <w:pPr>
              <w:rPr>
                <w:sz w:val="20"/>
                <w:szCs w:val="20"/>
              </w:rPr>
            </w:pPr>
          </w:p>
        </w:tc>
      </w:tr>
      <w:tr w:rsidR="009C775D" w:rsidRPr="007324BD" w14:paraId="65EB6E6C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13C7754B" w14:textId="77777777" w:rsidR="009C775D" w:rsidRDefault="009C775D" w:rsidP="00326F1B">
            <w:pPr>
              <w:rPr>
                <w:sz w:val="20"/>
                <w:szCs w:val="20"/>
              </w:rPr>
            </w:pPr>
          </w:p>
        </w:tc>
      </w:tr>
      <w:tr w:rsidR="009C775D" w:rsidRPr="007324BD" w14:paraId="75FDA867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2119CDEC" w14:textId="49FFE85E" w:rsidR="009C775D" w:rsidRDefault="009C775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local or international project?</w:t>
            </w:r>
          </w:p>
        </w:tc>
      </w:tr>
      <w:tr w:rsidR="00FE2A93" w:rsidRPr="007324BD" w14:paraId="2D1699BD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7174E8DF" w14:textId="054A565D" w:rsidR="00FE2A93" w:rsidRDefault="00CD3E7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this project meet the needs in the </w:t>
            </w:r>
            <w:r w:rsidR="009C775D">
              <w:rPr>
                <w:sz w:val="20"/>
                <w:szCs w:val="20"/>
              </w:rPr>
              <w:t>community</w:t>
            </w:r>
            <w:r w:rsidR="000D378C">
              <w:rPr>
                <w:sz w:val="20"/>
                <w:szCs w:val="20"/>
              </w:rPr>
              <w:t>?</w:t>
            </w:r>
            <w:r w:rsidR="009C775D">
              <w:rPr>
                <w:sz w:val="20"/>
                <w:szCs w:val="20"/>
              </w:rPr>
              <w:t xml:space="preserve">  </w:t>
            </w:r>
          </w:p>
        </w:tc>
      </w:tr>
      <w:tr w:rsidR="00FE2A93" w:rsidRPr="007324BD" w14:paraId="00065A11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554981D3" w14:textId="77777777" w:rsidR="00FE2A93" w:rsidRDefault="00FE2A93" w:rsidP="00326F1B">
            <w:pPr>
              <w:rPr>
                <w:sz w:val="20"/>
                <w:szCs w:val="20"/>
              </w:rPr>
            </w:pPr>
          </w:p>
        </w:tc>
      </w:tr>
      <w:tr w:rsidR="009C775D" w:rsidRPr="007324BD" w14:paraId="1AFC334B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309338F1" w14:textId="77777777" w:rsidR="009C775D" w:rsidRDefault="009C775D" w:rsidP="00326F1B">
            <w:pPr>
              <w:rPr>
                <w:sz w:val="20"/>
                <w:szCs w:val="20"/>
              </w:rPr>
            </w:pPr>
          </w:p>
        </w:tc>
      </w:tr>
      <w:tr w:rsidR="009C775D" w:rsidRPr="007324BD" w14:paraId="60CCF8FB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6F6DC289" w14:textId="77777777" w:rsidR="009C775D" w:rsidRDefault="009C775D" w:rsidP="00326F1B">
            <w:pPr>
              <w:rPr>
                <w:sz w:val="20"/>
                <w:szCs w:val="20"/>
              </w:rPr>
            </w:pPr>
          </w:p>
        </w:tc>
      </w:tr>
      <w:tr w:rsidR="0082081D" w:rsidRPr="007324BD" w14:paraId="67B4BC2E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2948C4DB" w14:textId="77777777" w:rsidR="0082081D" w:rsidRDefault="0082081D" w:rsidP="00326F1B">
            <w:pPr>
              <w:rPr>
                <w:sz w:val="20"/>
                <w:szCs w:val="20"/>
              </w:rPr>
            </w:pPr>
          </w:p>
        </w:tc>
      </w:tr>
      <w:tr w:rsidR="0082081D" w:rsidRPr="007324BD" w14:paraId="0634094C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0199D95A" w14:textId="22E052F0" w:rsidR="0082081D" w:rsidRDefault="0082081D" w:rsidP="00326F1B">
            <w:pPr>
              <w:rPr>
                <w:sz w:val="20"/>
                <w:szCs w:val="20"/>
              </w:rPr>
            </w:pPr>
          </w:p>
        </w:tc>
      </w:tr>
      <w:tr w:rsidR="00DF7541" w:rsidRPr="007324BD" w14:paraId="5F2D57B4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681094E7" w14:textId="177A4E6D" w:rsidR="00DF7541" w:rsidRDefault="00F52D6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 to the Club President:</w:t>
            </w:r>
          </w:p>
        </w:tc>
      </w:tr>
      <w:tr w:rsidR="00DF7541" w:rsidRPr="007324BD" w14:paraId="34939F67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5DE4FB90" w14:textId="34915F68" w:rsidR="00DF7541" w:rsidRDefault="00F52D6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Assigned to Committee Chair:</w:t>
            </w:r>
          </w:p>
        </w:tc>
      </w:tr>
      <w:tr w:rsidR="00F52D65" w:rsidRPr="007324BD" w14:paraId="00DAEA98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45A25D1D" w14:textId="1731CBC3" w:rsidR="00F52D65" w:rsidRDefault="00F52D6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Item in the Budget to support this request:</w:t>
            </w:r>
          </w:p>
        </w:tc>
      </w:tr>
      <w:tr w:rsidR="000D5509" w:rsidRPr="007324BD" w14:paraId="6349856D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147839AE" w14:textId="17E32AB2" w:rsidR="000D5509" w:rsidRDefault="000D550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 Presented:</w:t>
            </w:r>
            <w:r w:rsidR="00902182">
              <w:rPr>
                <w:sz w:val="20"/>
                <w:szCs w:val="20"/>
              </w:rPr>
              <w:t xml:space="preserve">                                           Board Approved:  </w:t>
            </w:r>
            <w:r w:rsidR="00F52D65">
              <w:rPr>
                <w:sz w:val="20"/>
                <w:szCs w:val="20"/>
              </w:rPr>
              <w:t xml:space="preserve">   </w:t>
            </w:r>
            <w:r w:rsidR="00902182">
              <w:rPr>
                <w:sz w:val="20"/>
                <w:szCs w:val="20"/>
              </w:rPr>
              <w:t xml:space="preserve">Yes </w:t>
            </w:r>
            <w:r w:rsidR="00DF7541">
              <w:rPr>
                <w:sz w:val="20"/>
                <w:szCs w:val="20"/>
              </w:rPr>
              <w:t xml:space="preserve"> </w:t>
            </w:r>
            <w:r w:rsidR="00902182">
              <w:rPr>
                <w:sz w:val="20"/>
                <w:szCs w:val="20"/>
              </w:rPr>
              <w:t xml:space="preserve">or </w:t>
            </w:r>
            <w:r w:rsidR="00DF7541">
              <w:rPr>
                <w:sz w:val="20"/>
                <w:szCs w:val="20"/>
              </w:rPr>
              <w:t xml:space="preserve"> </w:t>
            </w:r>
            <w:r w:rsidR="00902182">
              <w:rPr>
                <w:sz w:val="20"/>
                <w:szCs w:val="20"/>
              </w:rPr>
              <w:t>No</w:t>
            </w:r>
          </w:p>
        </w:tc>
      </w:tr>
      <w:tr w:rsidR="00F52D65" w:rsidRPr="007324BD" w14:paraId="129C87F7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4F3A8210" w14:textId="057CE24F" w:rsidR="00F52D65" w:rsidRDefault="00F52D6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Start Date:</w:t>
            </w:r>
          </w:p>
        </w:tc>
      </w:tr>
      <w:tr w:rsidR="00F52D65" w:rsidRPr="007324BD" w14:paraId="0CA6557E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551473AB" w14:textId="0F9B6F8A" w:rsidR="00F52D65" w:rsidRDefault="00F52D6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Completion Date:</w:t>
            </w:r>
          </w:p>
        </w:tc>
      </w:tr>
      <w:tr w:rsidR="00EB6414" w:rsidRPr="007324BD" w14:paraId="618A6351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40463C76" w14:textId="31A0996C" w:rsidR="00EB6414" w:rsidRDefault="00075E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Guest Speaker at a </w:t>
            </w:r>
            <w:r w:rsidR="00F52D65">
              <w:rPr>
                <w:sz w:val="20"/>
                <w:szCs w:val="20"/>
              </w:rPr>
              <w:t>Club</w:t>
            </w:r>
            <w:r>
              <w:rPr>
                <w:sz w:val="20"/>
                <w:szCs w:val="20"/>
              </w:rPr>
              <w:t xml:space="preserve"> Meeting (after the project)</w:t>
            </w:r>
            <w:r w:rsidR="00F52D65">
              <w:rPr>
                <w:sz w:val="20"/>
                <w:szCs w:val="20"/>
              </w:rPr>
              <w:t>:</w:t>
            </w:r>
          </w:p>
        </w:tc>
      </w:tr>
      <w:tr w:rsidR="00075E48" w:rsidRPr="007324BD" w14:paraId="0AEA6DDD" w14:textId="77777777" w:rsidTr="0073708D">
        <w:trPr>
          <w:cantSplit/>
          <w:trHeight w:val="245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14:paraId="2195CD1C" w14:textId="55642354" w:rsidR="00075E48" w:rsidRDefault="00075E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Chair </w:t>
            </w:r>
            <w:r w:rsidR="00C04588">
              <w:rPr>
                <w:sz w:val="20"/>
                <w:szCs w:val="20"/>
              </w:rPr>
              <w:t xml:space="preserve">Provides </w:t>
            </w:r>
            <w:r>
              <w:rPr>
                <w:sz w:val="20"/>
                <w:szCs w:val="20"/>
              </w:rPr>
              <w:t>Final Report to the Board:</w:t>
            </w:r>
          </w:p>
        </w:tc>
      </w:tr>
      <w:tr w:rsidR="004E3033" w:rsidRPr="007324BD" w14:paraId="7A280A0E" w14:textId="77777777" w:rsidTr="0073708D">
        <w:trPr>
          <w:cantSplit/>
          <w:trHeight w:val="1231"/>
          <w:jc w:val="center"/>
        </w:trPr>
        <w:tc>
          <w:tcPr>
            <w:tcW w:w="8805" w:type="dxa"/>
            <w:gridSpan w:val="2"/>
            <w:shd w:val="clear" w:color="auto" w:fill="E6E6E6"/>
            <w:vAlign w:val="center"/>
          </w:tcPr>
          <w:p w14:paraId="399BBFBD" w14:textId="5C7B9F7B" w:rsidR="005C2286" w:rsidRPr="000D378C" w:rsidRDefault="007B0611" w:rsidP="005C2286">
            <w:pPr>
              <w:rPr>
                <w:b/>
                <w:sz w:val="22"/>
                <w:szCs w:val="22"/>
              </w:rPr>
            </w:pPr>
            <w:r w:rsidRPr="000D378C">
              <w:rPr>
                <w:b/>
                <w:sz w:val="22"/>
                <w:szCs w:val="22"/>
                <w:u w:val="single"/>
              </w:rPr>
              <w:t xml:space="preserve">General </w:t>
            </w:r>
            <w:r w:rsidR="00EB6414" w:rsidRPr="000D378C">
              <w:rPr>
                <w:b/>
                <w:sz w:val="22"/>
                <w:szCs w:val="22"/>
                <w:u w:val="single"/>
              </w:rPr>
              <w:t>Guidelines</w:t>
            </w:r>
            <w:r w:rsidR="005C2286" w:rsidRPr="000D378C">
              <w:rPr>
                <w:b/>
                <w:sz w:val="22"/>
                <w:szCs w:val="22"/>
              </w:rPr>
              <w:t>:</w:t>
            </w:r>
          </w:p>
          <w:p w14:paraId="0DB4EE24" w14:textId="7271F017" w:rsidR="00FE2A93" w:rsidRPr="00DF7541" w:rsidRDefault="00FE2A93" w:rsidP="005A41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7541">
              <w:rPr>
                <w:sz w:val="22"/>
                <w:szCs w:val="22"/>
              </w:rPr>
              <w:t xml:space="preserve">Supports the </w:t>
            </w:r>
            <w:r w:rsidR="00CD3E79" w:rsidRPr="00DF7541">
              <w:rPr>
                <w:sz w:val="22"/>
                <w:szCs w:val="22"/>
              </w:rPr>
              <w:t xml:space="preserve">Mission of the </w:t>
            </w:r>
            <w:r w:rsidRPr="00DF7541">
              <w:rPr>
                <w:sz w:val="22"/>
                <w:szCs w:val="22"/>
              </w:rPr>
              <w:t>Greece Rotary</w:t>
            </w:r>
            <w:r w:rsidR="00CD3E79" w:rsidRPr="00DF7541">
              <w:rPr>
                <w:sz w:val="22"/>
                <w:szCs w:val="22"/>
              </w:rPr>
              <w:t>.</w:t>
            </w:r>
          </w:p>
          <w:p w14:paraId="70EFE830" w14:textId="0EB9EC8F" w:rsidR="005C2286" w:rsidRPr="00DF7541" w:rsidRDefault="000D5509" w:rsidP="005A41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7541">
              <w:rPr>
                <w:sz w:val="22"/>
                <w:szCs w:val="22"/>
              </w:rPr>
              <w:t>Rotary Areas of Focus:  Promoting Peace, Fighting Disease, Providing Clean Water, Saving Mothers and Children, Supporting Education, and Growing Local Economies.</w:t>
            </w:r>
          </w:p>
          <w:p w14:paraId="5D9D0830" w14:textId="08A3F7DF" w:rsidR="000D5509" w:rsidRPr="00DF7541" w:rsidRDefault="007B0611" w:rsidP="005A41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7541">
              <w:rPr>
                <w:sz w:val="22"/>
                <w:szCs w:val="22"/>
              </w:rPr>
              <w:t xml:space="preserve">Supports </w:t>
            </w:r>
            <w:r w:rsidR="00FE2A93" w:rsidRPr="00DF7541">
              <w:rPr>
                <w:sz w:val="22"/>
                <w:szCs w:val="22"/>
              </w:rPr>
              <w:t xml:space="preserve">the </w:t>
            </w:r>
            <w:r w:rsidRPr="00DF7541">
              <w:rPr>
                <w:sz w:val="22"/>
                <w:szCs w:val="22"/>
              </w:rPr>
              <w:t>Greece Community.</w:t>
            </w:r>
          </w:p>
          <w:p w14:paraId="03988F19" w14:textId="77777777" w:rsidR="007B0611" w:rsidRPr="000D378C" w:rsidRDefault="007B0611" w:rsidP="005A41B6">
            <w:pPr>
              <w:pStyle w:val="ListParagraph"/>
              <w:numPr>
                <w:ilvl w:val="0"/>
                <w:numId w:val="5"/>
              </w:numPr>
            </w:pPr>
            <w:r w:rsidRPr="00DF7541">
              <w:rPr>
                <w:sz w:val="22"/>
                <w:szCs w:val="22"/>
              </w:rPr>
              <w:t>Sustainable</w:t>
            </w:r>
            <w:r w:rsidR="00CD3E79" w:rsidRPr="00DF7541">
              <w:rPr>
                <w:sz w:val="22"/>
                <w:szCs w:val="22"/>
              </w:rPr>
              <w:t>.</w:t>
            </w:r>
          </w:p>
          <w:p w14:paraId="02095E02" w14:textId="77777777" w:rsidR="000D378C" w:rsidRPr="000D378C" w:rsidRDefault="000D378C" w:rsidP="000D378C">
            <w:pPr>
              <w:rPr>
                <w:b/>
                <w:sz w:val="22"/>
                <w:szCs w:val="22"/>
              </w:rPr>
            </w:pPr>
            <w:r w:rsidRPr="000D378C">
              <w:rPr>
                <w:b/>
                <w:sz w:val="22"/>
                <w:szCs w:val="22"/>
                <w:u w:val="single"/>
              </w:rPr>
              <w:t>Service Request Process</w:t>
            </w:r>
            <w:r w:rsidRPr="000D378C">
              <w:rPr>
                <w:b/>
                <w:sz w:val="22"/>
                <w:szCs w:val="22"/>
              </w:rPr>
              <w:t>:</w:t>
            </w:r>
          </w:p>
          <w:p w14:paraId="740CFAE8" w14:textId="77777777" w:rsidR="000D378C" w:rsidRPr="000D378C" w:rsidRDefault="000D378C" w:rsidP="000D37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378C">
              <w:rPr>
                <w:sz w:val="22"/>
                <w:szCs w:val="22"/>
              </w:rPr>
              <w:t>Request Submitted to the Club President</w:t>
            </w:r>
          </w:p>
          <w:p w14:paraId="23E33FFC" w14:textId="004B9CF8" w:rsidR="000D378C" w:rsidRPr="000D378C" w:rsidRDefault="000D378C" w:rsidP="000D37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378C">
              <w:rPr>
                <w:sz w:val="22"/>
                <w:szCs w:val="22"/>
              </w:rPr>
              <w:t xml:space="preserve">Club President assigns to the appropriate </w:t>
            </w:r>
            <w:r>
              <w:rPr>
                <w:sz w:val="22"/>
                <w:szCs w:val="22"/>
              </w:rPr>
              <w:t>Committee C</w:t>
            </w:r>
            <w:r w:rsidRPr="000D378C">
              <w:rPr>
                <w:sz w:val="22"/>
                <w:szCs w:val="22"/>
              </w:rPr>
              <w:t>hair</w:t>
            </w:r>
          </w:p>
          <w:p w14:paraId="226603AA" w14:textId="015F5F08" w:rsidR="000D378C" w:rsidRDefault="000D378C" w:rsidP="00572EE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Appropriate </w:t>
            </w:r>
            <w:r w:rsidRPr="000D378C">
              <w:rPr>
                <w:sz w:val="22"/>
                <w:szCs w:val="22"/>
              </w:rPr>
              <w:t>Committee reviews the request</w:t>
            </w:r>
          </w:p>
          <w:p w14:paraId="115D76C7" w14:textId="437CB62F" w:rsidR="000D378C" w:rsidRPr="000D378C" w:rsidRDefault="000D378C" w:rsidP="00572EE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378C">
              <w:rPr>
                <w:sz w:val="22"/>
                <w:szCs w:val="22"/>
              </w:rPr>
              <w:t>Committee Chair presents to the Board for approval</w:t>
            </w:r>
          </w:p>
          <w:p w14:paraId="734086BC" w14:textId="08472003" w:rsidR="000D378C" w:rsidRPr="000D378C" w:rsidRDefault="000D378C" w:rsidP="000D37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378C">
              <w:rPr>
                <w:sz w:val="22"/>
                <w:szCs w:val="22"/>
              </w:rPr>
              <w:t>Committee Chair follow up after the project</w:t>
            </w:r>
            <w:r>
              <w:rPr>
                <w:sz w:val="22"/>
                <w:szCs w:val="22"/>
              </w:rPr>
              <w:t>/program</w:t>
            </w:r>
            <w:r w:rsidRPr="000D378C">
              <w:rPr>
                <w:sz w:val="22"/>
                <w:szCs w:val="22"/>
              </w:rPr>
              <w:t xml:space="preserve"> completion:</w:t>
            </w:r>
          </w:p>
          <w:p w14:paraId="75D3AAEB" w14:textId="398D2625" w:rsidR="000D378C" w:rsidRPr="000D378C" w:rsidRDefault="000D378C" w:rsidP="000D378C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0D378C">
              <w:rPr>
                <w:sz w:val="22"/>
                <w:szCs w:val="22"/>
              </w:rPr>
              <w:t xml:space="preserve">Schedule </w:t>
            </w:r>
            <w:r w:rsidR="00B82B5B">
              <w:rPr>
                <w:sz w:val="22"/>
                <w:szCs w:val="22"/>
              </w:rPr>
              <w:t xml:space="preserve">Guest Speaker </w:t>
            </w:r>
            <w:r>
              <w:rPr>
                <w:sz w:val="22"/>
                <w:szCs w:val="22"/>
              </w:rPr>
              <w:t>Presentation at a Club M</w:t>
            </w:r>
            <w:r w:rsidRPr="000D378C">
              <w:rPr>
                <w:sz w:val="22"/>
                <w:szCs w:val="22"/>
              </w:rPr>
              <w:t>eeting</w:t>
            </w:r>
          </w:p>
          <w:p w14:paraId="2E75D98F" w14:textId="7315B475" w:rsidR="000D378C" w:rsidRPr="005C2286" w:rsidRDefault="00C04588" w:rsidP="000D378C">
            <w:pPr>
              <w:pStyle w:val="ListParagraph"/>
              <w:numPr>
                <w:ilvl w:val="1"/>
                <w:numId w:val="6"/>
              </w:numPr>
            </w:pPr>
            <w:r>
              <w:rPr>
                <w:sz w:val="22"/>
                <w:szCs w:val="22"/>
              </w:rPr>
              <w:t xml:space="preserve">Provides </w:t>
            </w:r>
            <w:r w:rsidR="000D378C" w:rsidRPr="000D378C">
              <w:rPr>
                <w:sz w:val="22"/>
                <w:szCs w:val="22"/>
              </w:rPr>
              <w:t>Final Re</w:t>
            </w:r>
            <w:r w:rsidR="00B82B5B">
              <w:rPr>
                <w:sz w:val="22"/>
                <w:szCs w:val="22"/>
              </w:rPr>
              <w:t>port to the Board</w:t>
            </w:r>
          </w:p>
        </w:tc>
      </w:tr>
      <w:tr w:rsidR="005D4280" w:rsidRPr="007B380C" w14:paraId="096B48EF" w14:textId="77777777" w:rsidTr="000D378C">
        <w:trPr>
          <w:cantSplit/>
          <w:trHeight w:val="41"/>
          <w:jc w:val="center"/>
        </w:trPr>
        <w:tc>
          <w:tcPr>
            <w:tcW w:w="6011" w:type="dxa"/>
            <w:shd w:val="clear" w:color="auto" w:fill="auto"/>
            <w:vAlign w:val="center"/>
          </w:tcPr>
          <w:p w14:paraId="6D16A362" w14:textId="4028823C" w:rsidR="005D4280" w:rsidRPr="001A2C37" w:rsidRDefault="007B380C" w:rsidP="000D378C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5D4280" w:rsidRPr="001A2C37">
              <w:rPr>
                <w:sz w:val="24"/>
              </w:rPr>
              <w:t>pp</w:t>
            </w:r>
            <w:r w:rsidR="0073708D">
              <w:rPr>
                <w:sz w:val="24"/>
              </w:rPr>
              <w:t>li</w:t>
            </w:r>
            <w:r w:rsidR="005D4280" w:rsidRPr="001A2C37">
              <w:rPr>
                <w:sz w:val="24"/>
              </w:rPr>
              <w:t>cant</w:t>
            </w:r>
            <w:r>
              <w:rPr>
                <w:sz w:val="24"/>
              </w:rPr>
              <w:t xml:space="preserve"> Signature</w:t>
            </w:r>
            <w:r w:rsidR="001D2340" w:rsidRPr="001A2C37">
              <w:rPr>
                <w:sz w:val="24"/>
              </w:rPr>
              <w:t>: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886E0D0" w14:textId="77777777" w:rsidR="005D4280" w:rsidRPr="001A2C37" w:rsidRDefault="005D4280" w:rsidP="00326F1B">
            <w:pPr>
              <w:rPr>
                <w:sz w:val="24"/>
              </w:rPr>
            </w:pPr>
            <w:r w:rsidRPr="001A2C37">
              <w:rPr>
                <w:sz w:val="24"/>
              </w:rPr>
              <w:t>Date</w:t>
            </w:r>
            <w:r w:rsidR="001D2340" w:rsidRPr="001A2C37">
              <w:rPr>
                <w:sz w:val="24"/>
              </w:rPr>
              <w:t>:</w:t>
            </w:r>
          </w:p>
        </w:tc>
      </w:tr>
      <w:tr w:rsidR="007B380C" w:rsidRPr="007B380C" w14:paraId="481D7422" w14:textId="77777777" w:rsidTr="000D378C">
        <w:trPr>
          <w:cantSplit/>
          <w:trHeight w:val="41"/>
          <w:jc w:val="center"/>
        </w:trPr>
        <w:tc>
          <w:tcPr>
            <w:tcW w:w="6011" w:type="dxa"/>
            <w:shd w:val="clear" w:color="auto" w:fill="auto"/>
            <w:vAlign w:val="center"/>
          </w:tcPr>
          <w:p w14:paraId="5976AD43" w14:textId="46315963" w:rsidR="007B380C" w:rsidRPr="001A2C37" w:rsidRDefault="007B380C" w:rsidP="00326F1B">
            <w:pPr>
              <w:rPr>
                <w:sz w:val="24"/>
              </w:rPr>
            </w:pPr>
            <w:r>
              <w:rPr>
                <w:sz w:val="24"/>
              </w:rPr>
              <w:t>Committee Chair Signature: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38E1C3B3" w14:textId="4C16D2A7" w:rsidR="007B380C" w:rsidRPr="001A2C37" w:rsidRDefault="007B380C" w:rsidP="00326F1B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7C7C15A8" w14:textId="1A034B21" w:rsidR="0073708D" w:rsidRPr="007B380C" w:rsidRDefault="0073708D" w:rsidP="0073708D">
      <w:pPr>
        <w:rPr>
          <w:sz w:val="24"/>
        </w:rPr>
      </w:pPr>
    </w:p>
    <w:sectPr w:rsidR="0073708D" w:rsidRPr="007B380C" w:rsidSect="007B6B1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F9BA" w14:textId="77777777" w:rsidR="00FB2004" w:rsidRDefault="00FB2004">
      <w:r>
        <w:separator/>
      </w:r>
    </w:p>
  </w:endnote>
  <w:endnote w:type="continuationSeparator" w:id="0">
    <w:p w14:paraId="05729BE0" w14:textId="77777777" w:rsidR="00FB2004" w:rsidRDefault="00FB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921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E437" w14:textId="77777777" w:rsidR="00FB2004" w:rsidRDefault="00FB2004">
      <w:r>
        <w:separator/>
      </w:r>
    </w:p>
  </w:footnote>
  <w:footnote w:type="continuationSeparator" w:id="0">
    <w:p w14:paraId="259149B9" w14:textId="77777777" w:rsidR="00FB2004" w:rsidRDefault="00FB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102"/>
    <w:multiLevelType w:val="hybridMultilevel"/>
    <w:tmpl w:val="C1DC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444"/>
    <w:multiLevelType w:val="hybridMultilevel"/>
    <w:tmpl w:val="ACBA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BCC"/>
    <w:multiLevelType w:val="multilevel"/>
    <w:tmpl w:val="D54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77FF8"/>
    <w:multiLevelType w:val="hybridMultilevel"/>
    <w:tmpl w:val="32AE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C7DD0"/>
    <w:multiLevelType w:val="hybridMultilevel"/>
    <w:tmpl w:val="C7BE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23D4"/>
    <w:multiLevelType w:val="hybridMultilevel"/>
    <w:tmpl w:val="4D0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FCA9B1A-1168-4C01-82EC-AD00EEF64E62}"/>
    <w:docVar w:name="dgnword-eventsink" w:val="129975704"/>
  </w:docVars>
  <w:rsids>
    <w:rsidRoot w:val="00EA0E88"/>
    <w:rsid w:val="000077BD"/>
    <w:rsid w:val="00017DD1"/>
    <w:rsid w:val="00032E90"/>
    <w:rsid w:val="000332AD"/>
    <w:rsid w:val="000447ED"/>
    <w:rsid w:val="00075E48"/>
    <w:rsid w:val="000C0676"/>
    <w:rsid w:val="000C3395"/>
    <w:rsid w:val="000C6606"/>
    <w:rsid w:val="000D378C"/>
    <w:rsid w:val="000D5509"/>
    <w:rsid w:val="000E2704"/>
    <w:rsid w:val="000E32ED"/>
    <w:rsid w:val="0011649E"/>
    <w:rsid w:val="00134FAA"/>
    <w:rsid w:val="0013792A"/>
    <w:rsid w:val="0016303A"/>
    <w:rsid w:val="001811B7"/>
    <w:rsid w:val="00190F40"/>
    <w:rsid w:val="00192015"/>
    <w:rsid w:val="001A216E"/>
    <w:rsid w:val="001A2C37"/>
    <w:rsid w:val="001B7EAB"/>
    <w:rsid w:val="001D2340"/>
    <w:rsid w:val="001F7A95"/>
    <w:rsid w:val="00207930"/>
    <w:rsid w:val="00230BF5"/>
    <w:rsid w:val="00240AF1"/>
    <w:rsid w:val="002426C9"/>
    <w:rsid w:val="0024648C"/>
    <w:rsid w:val="00254206"/>
    <w:rsid w:val="002602F0"/>
    <w:rsid w:val="002A0636"/>
    <w:rsid w:val="002C0936"/>
    <w:rsid w:val="00326F1B"/>
    <w:rsid w:val="00384215"/>
    <w:rsid w:val="003A243F"/>
    <w:rsid w:val="003B14DF"/>
    <w:rsid w:val="004035E6"/>
    <w:rsid w:val="00415F5F"/>
    <w:rsid w:val="0042038C"/>
    <w:rsid w:val="00461DCB"/>
    <w:rsid w:val="00474CC3"/>
    <w:rsid w:val="004815B1"/>
    <w:rsid w:val="00491A66"/>
    <w:rsid w:val="004B1410"/>
    <w:rsid w:val="004B66C1"/>
    <w:rsid w:val="004D64E0"/>
    <w:rsid w:val="004E3033"/>
    <w:rsid w:val="00501372"/>
    <w:rsid w:val="00525564"/>
    <w:rsid w:val="005314CE"/>
    <w:rsid w:val="00532E88"/>
    <w:rsid w:val="005360D4"/>
    <w:rsid w:val="0054754E"/>
    <w:rsid w:val="0056338C"/>
    <w:rsid w:val="0057261F"/>
    <w:rsid w:val="00574303"/>
    <w:rsid w:val="00575C95"/>
    <w:rsid w:val="00593106"/>
    <w:rsid w:val="00594F50"/>
    <w:rsid w:val="005A41B6"/>
    <w:rsid w:val="005C2286"/>
    <w:rsid w:val="005D4280"/>
    <w:rsid w:val="005E2F6F"/>
    <w:rsid w:val="005F422F"/>
    <w:rsid w:val="00616028"/>
    <w:rsid w:val="00617D84"/>
    <w:rsid w:val="006638AD"/>
    <w:rsid w:val="00671993"/>
    <w:rsid w:val="00682713"/>
    <w:rsid w:val="006B4E90"/>
    <w:rsid w:val="006C143E"/>
    <w:rsid w:val="00716AFC"/>
    <w:rsid w:val="00722DE8"/>
    <w:rsid w:val="007324BD"/>
    <w:rsid w:val="00733AC6"/>
    <w:rsid w:val="007344B3"/>
    <w:rsid w:val="007352E9"/>
    <w:rsid w:val="0073708D"/>
    <w:rsid w:val="007543A4"/>
    <w:rsid w:val="00770EEA"/>
    <w:rsid w:val="007B0611"/>
    <w:rsid w:val="007B380C"/>
    <w:rsid w:val="007B6B1C"/>
    <w:rsid w:val="007E0BB4"/>
    <w:rsid w:val="007E3D81"/>
    <w:rsid w:val="007E40C8"/>
    <w:rsid w:val="007F61D5"/>
    <w:rsid w:val="0080160E"/>
    <w:rsid w:val="0082081D"/>
    <w:rsid w:val="00824340"/>
    <w:rsid w:val="00827162"/>
    <w:rsid w:val="00850FE1"/>
    <w:rsid w:val="008658E6"/>
    <w:rsid w:val="00884CA6"/>
    <w:rsid w:val="00887861"/>
    <w:rsid w:val="008E6112"/>
    <w:rsid w:val="008F19AE"/>
    <w:rsid w:val="00900794"/>
    <w:rsid w:val="00902182"/>
    <w:rsid w:val="009023FB"/>
    <w:rsid w:val="00932D09"/>
    <w:rsid w:val="00952B8E"/>
    <w:rsid w:val="009622B2"/>
    <w:rsid w:val="00983DF8"/>
    <w:rsid w:val="009C775D"/>
    <w:rsid w:val="009C7D71"/>
    <w:rsid w:val="009F58BB"/>
    <w:rsid w:val="00A228CB"/>
    <w:rsid w:val="00A41E64"/>
    <w:rsid w:val="00A4373B"/>
    <w:rsid w:val="00A440E7"/>
    <w:rsid w:val="00A53515"/>
    <w:rsid w:val="00A83D5E"/>
    <w:rsid w:val="00AA469D"/>
    <w:rsid w:val="00AC7B84"/>
    <w:rsid w:val="00AE1F72"/>
    <w:rsid w:val="00B04903"/>
    <w:rsid w:val="00B123A6"/>
    <w:rsid w:val="00B12708"/>
    <w:rsid w:val="00B241D8"/>
    <w:rsid w:val="00B40B20"/>
    <w:rsid w:val="00B41C69"/>
    <w:rsid w:val="00B53DA4"/>
    <w:rsid w:val="00B65D66"/>
    <w:rsid w:val="00B82B5B"/>
    <w:rsid w:val="00B9413A"/>
    <w:rsid w:val="00B96D9F"/>
    <w:rsid w:val="00BB32D8"/>
    <w:rsid w:val="00BC0F25"/>
    <w:rsid w:val="00BE09D6"/>
    <w:rsid w:val="00C04588"/>
    <w:rsid w:val="00C07370"/>
    <w:rsid w:val="00C10FF1"/>
    <w:rsid w:val="00C15304"/>
    <w:rsid w:val="00C30E55"/>
    <w:rsid w:val="00C41446"/>
    <w:rsid w:val="00C42115"/>
    <w:rsid w:val="00C5090B"/>
    <w:rsid w:val="00C63324"/>
    <w:rsid w:val="00C81188"/>
    <w:rsid w:val="00C92FF3"/>
    <w:rsid w:val="00CA058F"/>
    <w:rsid w:val="00CB5E53"/>
    <w:rsid w:val="00CC6A22"/>
    <w:rsid w:val="00CC7CB7"/>
    <w:rsid w:val="00CD3E79"/>
    <w:rsid w:val="00CD402D"/>
    <w:rsid w:val="00CF73F0"/>
    <w:rsid w:val="00D02133"/>
    <w:rsid w:val="00D17662"/>
    <w:rsid w:val="00D21FCD"/>
    <w:rsid w:val="00D3448D"/>
    <w:rsid w:val="00D34CBE"/>
    <w:rsid w:val="00D461ED"/>
    <w:rsid w:val="00D53D61"/>
    <w:rsid w:val="00D6603B"/>
    <w:rsid w:val="00D66A94"/>
    <w:rsid w:val="00D87AA8"/>
    <w:rsid w:val="00D944C7"/>
    <w:rsid w:val="00DA5F94"/>
    <w:rsid w:val="00DC6437"/>
    <w:rsid w:val="00DD2A14"/>
    <w:rsid w:val="00DD3DA9"/>
    <w:rsid w:val="00DE3DEB"/>
    <w:rsid w:val="00DF1BA0"/>
    <w:rsid w:val="00DF7541"/>
    <w:rsid w:val="00E02B4D"/>
    <w:rsid w:val="00E12CB2"/>
    <w:rsid w:val="00E32FB5"/>
    <w:rsid w:val="00E33A75"/>
    <w:rsid w:val="00E33DC8"/>
    <w:rsid w:val="00E5346D"/>
    <w:rsid w:val="00E630EB"/>
    <w:rsid w:val="00E75AE6"/>
    <w:rsid w:val="00E80215"/>
    <w:rsid w:val="00EA0E88"/>
    <w:rsid w:val="00EA353A"/>
    <w:rsid w:val="00EB52A5"/>
    <w:rsid w:val="00EB6414"/>
    <w:rsid w:val="00EC655E"/>
    <w:rsid w:val="00EE1CDE"/>
    <w:rsid w:val="00EE33CA"/>
    <w:rsid w:val="00F04B9B"/>
    <w:rsid w:val="00F0626A"/>
    <w:rsid w:val="00F149CC"/>
    <w:rsid w:val="00F242E0"/>
    <w:rsid w:val="00F46364"/>
    <w:rsid w:val="00F52D65"/>
    <w:rsid w:val="00F74AAD"/>
    <w:rsid w:val="00F806EE"/>
    <w:rsid w:val="00FB1782"/>
    <w:rsid w:val="00FB2004"/>
    <w:rsid w:val="00FD1474"/>
    <w:rsid w:val="00FE2A93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A17D5"/>
  <w15:docId w15:val="{8006C167-F381-44C0-969C-A24CEE9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575C9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40B20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5C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153</TotalTime>
  <Pages>2</Pages>
  <Words>263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E. Kreuser</dc:creator>
  <cp:lastModifiedBy>Jordan, Melissa</cp:lastModifiedBy>
  <cp:revision>46</cp:revision>
  <cp:lastPrinted>2020-04-08T20:01:00Z</cp:lastPrinted>
  <dcterms:created xsi:type="dcterms:W3CDTF">2020-01-18T23:22:00Z</dcterms:created>
  <dcterms:modified xsi:type="dcterms:W3CDTF">2020-05-19T14:12:00Z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